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9B" w:rsidRPr="00B25328" w:rsidRDefault="00EA1D9B" w:rsidP="00865C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A1D9B" w:rsidRPr="00B25328" w:rsidRDefault="00EA1D9B" w:rsidP="00865C9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28">
        <w:rPr>
          <w:rFonts w:ascii="Times New Roman" w:hAnsi="Times New Roman" w:cs="Times New Roman"/>
          <w:sz w:val="24"/>
          <w:szCs w:val="24"/>
        </w:rPr>
        <w:t>на очное участие в межрегиональном педагогическом Форуме</w:t>
      </w:r>
    </w:p>
    <w:p w:rsidR="00EA1D9B" w:rsidRPr="00B25328" w:rsidRDefault="00EA1D9B" w:rsidP="00865C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53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«Теория и практика современного технологического образования </w:t>
      </w:r>
    </w:p>
    <w:p w:rsidR="00EA1D9B" w:rsidRPr="00B25328" w:rsidRDefault="00EA1D9B" w:rsidP="00865C93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системе общего образования: проблемы, эффекты, перспективы»</w:t>
      </w:r>
    </w:p>
    <w:p w:rsidR="00EA1D9B" w:rsidRPr="00B25328" w:rsidRDefault="00EA1D9B" w:rsidP="00865C9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28">
        <w:rPr>
          <w:rFonts w:ascii="Times New Roman" w:hAnsi="Times New Roman" w:cs="Times New Roman"/>
          <w:sz w:val="24"/>
          <w:szCs w:val="24"/>
        </w:rPr>
        <w:t>27-28 марта 2018 г.</w:t>
      </w:r>
    </w:p>
    <w:p w:rsidR="0002485B" w:rsidRDefault="0002485B" w:rsidP="00865C9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22" w:type="dxa"/>
        <w:jc w:val="center"/>
        <w:shd w:val="clear" w:color="auto" w:fill="EAF1DD" w:themeFill="accent3" w:themeFillTint="33"/>
        <w:tblLook w:val="04A0"/>
      </w:tblPr>
      <w:tblGrid>
        <w:gridCol w:w="510"/>
        <w:gridCol w:w="4457"/>
        <w:gridCol w:w="5455"/>
      </w:tblGrid>
      <w:tr w:rsidR="00CD1000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EA1D9B" w:rsidRPr="00231B15" w:rsidRDefault="00EA1D9B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EA1D9B" w:rsidRPr="00231B15" w:rsidRDefault="00A200C9" w:rsidP="00231B15">
            <w:pPr>
              <w:ind w:left="-41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EA1D9B" w:rsidRPr="00231B15" w:rsidRDefault="00EA1D9B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FDE9D9" w:themeFill="accent6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shd w:val="clear" w:color="auto" w:fill="FDE9D9" w:themeFill="accent6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455" w:type="dxa"/>
            <w:shd w:val="clear" w:color="auto" w:fill="FDE9D9" w:themeFill="accent6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D63FF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  <w:r w:rsidR="00231B15"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B15" w:rsidRPr="00231B15" w:rsidRDefault="0002485B" w:rsidP="00231B15">
            <w:pPr>
              <w:ind w:left="-41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231B15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="00231B15"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A5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8FE" w:rsidRPr="00A518FE">
              <w:rPr>
                <w:rFonts w:ascii="Times New Roman" w:hAnsi="Times New Roman" w:cs="Times New Roman"/>
                <w:sz w:val="24"/>
                <w:szCs w:val="24"/>
              </w:rPr>
              <w:t>(по которому можно дозвониться)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C4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 </w:t>
            </w: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(действующая)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1963C4" w:rsidRPr="00231B15" w:rsidRDefault="001963C4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15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left="-41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участия:</w:t>
            </w:r>
          </w:p>
          <w:p w:rsidR="00231B15" w:rsidRPr="00231B15" w:rsidRDefault="00231B15" w:rsidP="00231B15">
            <w:pPr>
              <w:pStyle w:val="aa"/>
              <w:numPr>
                <w:ilvl w:val="0"/>
                <w:numId w:val="20"/>
              </w:numPr>
              <w:tabs>
                <w:tab w:val="left" w:pos="275"/>
              </w:tabs>
              <w:ind w:left="-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очное (устное выступление с публикацией, участие в обсуждении докладов, дискуссии)</w:t>
            </w:r>
          </w:p>
          <w:p w:rsidR="00231B15" w:rsidRPr="00231B15" w:rsidRDefault="00231B15" w:rsidP="00231B15">
            <w:pPr>
              <w:pStyle w:val="aa"/>
              <w:numPr>
                <w:ilvl w:val="0"/>
                <w:numId w:val="20"/>
              </w:numPr>
              <w:tabs>
                <w:tab w:val="left" w:pos="275"/>
              </w:tabs>
              <w:ind w:left="-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заочное (публикация научной статьи)</w:t>
            </w:r>
          </w:p>
          <w:p w:rsidR="00231B15" w:rsidRPr="00231B15" w:rsidRDefault="00231B15" w:rsidP="00231B15">
            <w:pPr>
              <w:pStyle w:val="aa"/>
              <w:numPr>
                <w:ilvl w:val="0"/>
                <w:numId w:val="20"/>
              </w:numPr>
              <w:tabs>
                <w:tab w:val="left" w:pos="275"/>
              </w:tabs>
              <w:ind w:left="-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31B15" w:rsidRPr="00231B15" w:rsidRDefault="00231B15" w:rsidP="00231B15">
            <w:pPr>
              <w:pStyle w:val="aa"/>
              <w:numPr>
                <w:ilvl w:val="0"/>
                <w:numId w:val="20"/>
              </w:numPr>
              <w:tabs>
                <w:tab w:val="left" w:pos="275"/>
              </w:tabs>
              <w:ind w:left="-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15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15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название </w:t>
            </w: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научно-методической мастерской, мастер-классов:</w:t>
            </w:r>
          </w:p>
          <w:p w:rsidR="00231B15" w:rsidRPr="00231B15" w:rsidRDefault="00231B15" w:rsidP="00231B15">
            <w:pPr>
              <w:ind w:left="-41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 xml:space="preserve">.  Проблемы выявления и развития инженерного </w:t>
            </w:r>
            <w:proofErr w:type="gramStart"/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End"/>
            <w:r w:rsidRPr="00231B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педагогической практике технологического образовании</w:t>
            </w:r>
          </w:p>
          <w:p w:rsidR="00231B15" w:rsidRPr="00231B15" w:rsidRDefault="00231B15" w:rsidP="00231B15">
            <w:pPr>
              <w:ind w:left="-41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. Стратегии продвижения инженерного образования в региональном образовател</w:t>
            </w:r>
            <w:bookmarkStart w:id="0" w:name="_GoBack"/>
            <w:bookmarkEnd w:id="0"/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ьном пространстве</w:t>
            </w:r>
          </w:p>
        </w:tc>
        <w:tc>
          <w:tcPr>
            <w:tcW w:w="5455" w:type="dxa"/>
            <w:shd w:val="clear" w:color="auto" w:fill="EAF1DD" w:themeFill="accent3" w:themeFillTint="33"/>
            <w:vAlign w:val="center"/>
          </w:tcPr>
          <w:p w:rsidR="00231B15" w:rsidRPr="00231B15" w:rsidRDefault="00231B15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15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FDE9D9" w:themeFill="accent6" w:themeFillTint="33"/>
            <w:vAlign w:val="center"/>
          </w:tcPr>
          <w:p w:rsidR="00231B15" w:rsidRPr="00231B15" w:rsidRDefault="00231B15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7" w:type="dxa"/>
            <w:shd w:val="clear" w:color="auto" w:fill="FDE9D9" w:themeFill="accent6" w:themeFillTint="33"/>
            <w:vAlign w:val="center"/>
          </w:tcPr>
          <w:p w:rsidR="00231B15" w:rsidRPr="00231B15" w:rsidRDefault="00231B15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мастер-класса </w:t>
            </w:r>
          </w:p>
        </w:tc>
        <w:tc>
          <w:tcPr>
            <w:tcW w:w="5455" w:type="dxa"/>
            <w:shd w:val="clear" w:color="auto" w:fill="FDE9D9" w:themeFill="accent6" w:themeFillTint="33"/>
            <w:vAlign w:val="center"/>
          </w:tcPr>
          <w:p w:rsidR="00231B15" w:rsidRPr="00231B15" w:rsidRDefault="00231B15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15" w:rsidRPr="00231B15" w:rsidTr="003D624D">
        <w:trPr>
          <w:trHeight w:val="510"/>
          <w:jc w:val="center"/>
        </w:trPr>
        <w:tc>
          <w:tcPr>
            <w:tcW w:w="510" w:type="dxa"/>
            <w:shd w:val="clear" w:color="auto" w:fill="FDE9D9" w:themeFill="accent6" w:themeFillTint="33"/>
            <w:vAlign w:val="center"/>
          </w:tcPr>
          <w:p w:rsidR="00231B15" w:rsidRPr="00231B15" w:rsidRDefault="00231B15" w:rsidP="00231B1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7" w:type="dxa"/>
            <w:shd w:val="clear" w:color="auto" w:fill="FDE9D9" w:themeFill="accent6" w:themeFillTint="33"/>
            <w:vAlign w:val="center"/>
          </w:tcPr>
          <w:p w:rsidR="00231B15" w:rsidRPr="00231B15" w:rsidRDefault="00231B15" w:rsidP="00231B15">
            <w:pPr>
              <w:ind w:left="-41"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455" w:type="dxa"/>
            <w:shd w:val="clear" w:color="auto" w:fill="FDE9D9" w:themeFill="accent6" w:themeFillTint="33"/>
            <w:vAlign w:val="center"/>
          </w:tcPr>
          <w:p w:rsidR="00231B15" w:rsidRPr="00231B15" w:rsidRDefault="00231B15" w:rsidP="00231B15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85B" w:rsidRPr="000C2D2B" w:rsidRDefault="003D624D" w:rsidP="003D624D">
      <w:pPr>
        <w:spacing w:after="0" w:line="264" w:lineRule="auto"/>
        <w:rPr>
          <w:rFonts w:ascii="Times New Roman" w:hAnsi="Times New Roman" w:cs="Times New Roman"/>
          <w:i/>
          <w:szCs w:val="24"/>
          <w:shd w:val="clear" w:color="auto" w:fill="EAF1DD" w:themeFill="accent3" w:themeFillTint="33"/>
        </w:rPr>
      </w:pPr>
      <w:r w:rsidRPr="000C2D2B">
        <w:rPr>
          <w:rFonts w:ascii="Times New Roman" w:hAnsi="Times New Roman" w:cs="Times New Roman"/>
          <w:i/>
          <w:szCs w:val="24"/>
          <w:shd w:val="clear" w:color="auto" w:fill="FDE9D9" w:themeFill="accent6" w:themeFillTint="33"/>
        </w:rPr>
        <w:tab/>
      </w:r>
      <w:r w:rsidRPr="000C2D2B">
        <w:rPr>
          <w:rFonts w:ascii="Times New Roman" w:hAnsi="Times New Roman" w:cs="Times New Roman"/>
          <w:i/>
          <w:szCs w:val="24"/>
          <w:shd w:val="clear" w:color="auto" w:fill="FDE9D9" w:themeFill="accent6" w:themeFillTint="33"/>
        </w:rPr>
        <w:tab/>
      </w:r>
      <w:r w:rsidRPr="000C2D2B">
        <w:rPr>
          <w:rFonts w:ascii="Times New Roman" w:hAnsi="Times New Roman" w:cs="Times New Roman"/>
          <w:i/>
          <w:szCs w:val="24"/>
        </w:rPr>
        <w:t xml:space="preserve">  Не обязательн</w:t>
      </w:r>
      <w:r w:rsidR="000C2D2B" w:rsidRPr="000C2D2B">
        <w:rPr>
          <w:rFonts w:ascii="Times New Roman" w:hAnsi="Times New Roman" w:cs="Times New Roman"/>
          <w:i/>
          <w:szCs w:val="24"/>
        </w:rPr>
        <w:t>о</w:t>
      </w:r>
      <w:r w:rsidRPr="000C2D2B">
        <w:rPr>
          <w:rFonts w:ascii="Times New Roman" w:hAnsi="Times New Roman" w:cs="Times New Roman"/>
          <w:i/>
          <w:szCs w:val="24"/>
        </w:rPr>
        <w:t xml:space="preserve"> </w:t>
      </w:r>
      <w:r w:rsidR="000C2D2B" w:rsidRPr="000C2D2B">
        <w:rPr>
          <w:rFonts w:ascii="Times New Roman" w:hAnsi="Times New Roman" w:cs="Times New Roman"/>
          <w:i/>
          <w:szCs w:val="24"/>
        </w:rPr>
        <w:t>для заполнения</w:t>
      </w:r>
      <w:r w:rsidRPr="000C2D2B">
        <w:rPr>
          <w:rFonts w:ascii="Times New Roman" w:hAnsi="Times New Roman" w:cs="Times New Roman"/>
          <w:i/>
          <w:szCs w:val="24"/>
        </w:rPr>
        <w:t xml:space="preserve">     </w:t>
      </w:r>
      <w:r w:rsidRPr="000C2D2B">
        <w:rPr>
          <w:rFonts w:ascii="Times New Roman" w:hAnsi="Times New Roman" w:cs="Times New Roman"/>
          <w:i/>
          <w:szCs w:val="24"/>
          <w:shd w:val="clear" w:color="auto" w:fill="EAF1DD" w:themeFill="accent3" w:themeFillTint="33"/>
        </w:rPr>
        <w:tab/>
      </w:r>
      <w:r w:rsidRPr="000C2D2B">
        <w:rPr>
          <w:rFonts w:ascii="Times New Roman" w:hAnsi="Times New Roman" w:cs="Times New Roman"/>
          <w:i/>
          <w:szCs w:val="24"/>
          <w:shd w:val="clear" w:color="auto" w:fill="EAF1DD" w:themeFill="accent3" w:themeFillTint="33"/>
        </w:rPr>
        <w:tab/>
      </w:r>
      <w:r w:rsidRPr="000C2D2B">
        <w:rPr>
          <w:rFonts w:ascii="Times New Roman" w:hAnsi="Times New Roman" w:cs="Times New Roman"/>
          <w:i/>
          <w:szCs w:val="24"/>
        </w:rPr>
        <w:t>Обязательные поля для заполнения</w:t>
      </w:r>
    </w:p>
    <w:p w:rsidR="003D624D" w:rsidRPr="00B25328" w:rsidRDefault="003D624D" w:rsidP="003D624D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EA1D9B" w:rsidRPr="00753E7B" w:rsidRDefault="00EA1D9B" w:rsidP="003D624D">
      <w:pPr>
        <w:spacing w:after="0" w:line="264" w:lineRule="auto"/>
        <w:rPr>
          <w:rFonts w:ascii="Times New Roman" w:hAnsi="Times New Roman" w:cs="Times New Roman"/>
          <w:i/>
          <w:szCs w:val="24"/>
        </w:rPr>
      </w:pPr>
      <w:r w:rsidRPr="00753E7B">
        <w:rPr>
          <w:rFonts w:ascii="Times New Roman" w:hAnsi="Times New Roman" w:cs="Times New Roman"/>
          <w:i/>
          <w:szCs w:val="24"/>
        </w:rPr>
        <w:t>Подпись руководителя муниципального органа,</w:t>
      </w:r>
    </w:p>
    <w:p w:rsidR="00EA1D9B" w:rsidRPr="00753E7B" w:rsidRDefault="00EA1D9B" w:rsidP="00865C93">
      <w:pPr>
        <w:spacing w:after="0" w:line="264" w:lineRule="auto"/>
        <w:rPr>
          <w:rFonts w:ascii="Times New Roman" w:hAnsi="Times New Roman" w:cs="Times New Roman"/>
          <w:i/>
          <w:szCs w:val="24"/>
        </w:rPr>
      </w:pPr>
      <w:r w:rsidRPr="00753E7B">
        <w:rPr>
          <w:rFonts w:ascii="Times New Roman" w:hAnsi="Times New Roman" w:cs="Times New Roman"/>
          <w:i/>
          <w:szCs w:val="24"/>
        </w:rPr>
        <w:t>осуществляющего управление в сфере образования</w:t>
      </w:r>
    </w:p>
    <w:sectPr w:rsidR="00EA1D9B" w:rsidRPr="00753E7B" w:rsidSect="00231B15">
      <w:pgSz w:w="11906" w:h="16838"/>
      <w:pgMar w:top="567" w:right="851" w:bottom="737" w:left="1418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46" w:rsidRDefault="00110746" w:rsidP="000F1F5A">
      <w:pPr>
        <w:spacing w:after="0" w:line="240" w:lineRule="auto"/>
      </w:pPr>
      <w:r>
        <w:separator/>
      </w:r>
    </w:p>
  </w:endnote>
  <w:endnote w:type="continuationSeparator" w:id="1">
    <w:p w:rsidR="00110746" w:rsidRDefault="00110746" w:rsidP="000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46" w:rsidRDefault="00110746" w:rsidP="000F1F5A">
      <w:pPr>
        <w:spacing w:after="0" w:line="240" w:lineRule="auto"/>
      </w:pPr>
      <w:r>
        <w:separator/>
      </w:r>
    </w:p>
  </w:footnote>
  <w:footnote w:type="continuationSeparator" w:id="1">
    <w:p w:rsidR="00110746" w:rsidRDefault="00110746" w:rsidP="000F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00"/>
      </v:shape>
    </w:pict>
  </w:numPicBullet>
  <w:abstractNum w:abstractNumId="0">
    <w:nsid w:val="05BA60B8"/>
    <w:multiLevelType w:val="hybridMultilevel"/>
    <w:tmpl w:val="7090B26C"/>
    <w:lvl w:ilvl="0" w:tplc="FE5EEE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F2B14"/>
    <w:multiLevelType w:val="hybridMultilevel"/>
    <w:tmpl w:val="A39E6166"/>
    <w:lvl w:ilvl="0" w:tplc="FE5EEE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7F18"/>
    <w:multiLevelType w:val="hybridMultilevel"/>
    <w:tmpl w:val="4492FD06"/>
    <w:lvl w:ilvl="0" w:tplc="FE5EEE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6FA4"/>
    <w:multiLevelType w:val="hybridMultilevel"/>
    <w:tmpl w:val="817AA42A"/>
    <w:lvl w:ilvl="0" w:tplc="FE5EEEC8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E7116"/>
    <w:multiLevelType w:val="hybridMultilevel"/>
    <w:tmpl w:val="7494E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8426AD"/>
    <w:multiLevelType w:val="hybridMultilevel"/>
    <w:tmpl w:val="E112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1A72"/>
    <w:multiLevelType w:val="hybridMultilevel"/>
    <w:tmpl w:val="6532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0C0D"/>
    <w:multiLevelType w:val="hybridMultilevel"/>
    <w:tmpl w:val="1E60BF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44EA"/>
    <w:multiLevelType w:val="hybridMultilevel"/>
    <w:tmpl w:val="FCD6662A"/>
    <w:lvl w:ilvl="0" w:tplc="FE5EEE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1849"/>
    <w:multiLevelType w:val="hybridMultilevel"/>
    <w:tmpl w:val="CAD4A66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35293C"/>
    <w:multiLevelType w:val="hybridMultilevel"/>
    <w:tmpl w:val="60B2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72606"/>
    <w:multiLevelType w:val="hybridMultilevel"/>
    <w:tmpl w:val="E7E86F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769CC"/>
    <w:multiLevelType w:val="hybridMultilevel"/>
    <w:tmpl w:val="0DDCF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24D9"/>
    <w:multiLevelType w:val="hybridMultilevel"/>
    <w:tmpl w:val="5114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5A01"/>
    <w:multiLevelType w:val="hybridMultilevel"/>
    <w:tmpl w:val="37089D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9286D"/>
    <w:multiLevelType w:val="hybridMultilevel"/>
    <w:tmpl w:val="21D68226"/>
    <w:lvl w:ilvl="0" w:tplc="6590D77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6">
    <w:nsid w:val="67835CB7"/>
    <w:multiLevelType w:val="hybridMultilevel"/>
    <w:tmpl w:val="5A027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32C18"/>
    <w:multiLevelType w:val="hybridMultilevel"/>
    <w:tmpl w:val="AE38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038A6"/>
    <w:multiLevelType w:val="hybridMultilevel"/>
    <w:tmpl w:val="F6AE1FB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06B29"/>
    <w:multiLevelType w:val="hybridMultilevel"/>
    <w:tmpl w:val="3B44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18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6716"/>
    <w:rsid w:val="000076C9"/>
    <w:rsid w:val="00022854"/>
    <w:rsid w:val="0002485B"/>
    <w:rsid w:val="00033734"/>
    <w:rsid w:val="00054BF8"/>
    <w:rsid w:val="000921C3"/>
    <w:rsid w:val="000C2D2B"/>
    <w:rsid w:val="000F1F5A"/>
    <w:rsid w:val="00110746"/>
    <w:rsid w:val="00154F66"/>
    <w:rsid w:val="00165330"/>
    <w:rsid w:val="00167616"/>
    <w:rsid w:val="00173895"/>
    <w:rsid w:val="00176063"/>
    <w:rsid w:val="001963C4"/>
    <w:rsid w:val="001B373B"/>
    <w:rsid w:val="001C1294"/>
    <w:rsid w:val="001D7140"/>
    <w:rsid w:val="001E7F80"/>
    <w:rsid w:val="00215D3B"/>
    <w:rsid w:val="002163E7"/>
    <w:rsid w:val="00231B15"/>
    <w:rsid w:val="00236CCA"/>
    <w:rsid w:val="0025731D"/>
    <w:rsid w:val="00265E75"/>
    <w:rsid w:val="002A06FE"/>
    <w:rsid w:val="002A22DC"/>
    <w:rsid w:val="002E3188"/>
    <w:rsid w:val="00315664"/>
    <w:rsid w:val="00356716"/>
    <w:rsid w:val="0036567E"/>
    <w:rsid w:val="00380F72"/>
    <w:rsid w:val="003846DA"/>
    <w:rsid w:val="003D624D"/>
    <w:rsid w:val="003F0E53"/>
    <w:rsid w:val="004122E0"/>
    <w:rsid w:val="00431E11"/>
    <w:rsid w:val="0044413B"/>
    <w:rsid w:val="004457AB"/>
    <w:rsid w:val="00460E36"/>
    <w:rsid w:val="004646AD"/>
    <w:rsid w:val="00464DE9"/>
    <w:rsid w:val="004C1039"/>
    <w:rsid w:val="004C3ECB"/>
    <w:rsid w:val="004D1417"/>
    <w:rsid w:val="00502FB1"/>
    <w:rsid w:val="005149BF"/>
    <w:rsid w:val="005344CE"/>
    <w:rsid w:val="0056176F"/>
    <w:rsid w:val="00571E05"/>
    <w:rsid w:val="00585AE0"/>
    <w:rsid w:val="00586C82"/>
    <w:rsid w:val="00595025"/>
    <w:rsid w:val="005B454B"/>
    <w:rsid w:val="005F0142"/>
    <w:rsid w:val="00641792"/>
    <w:rsid w:val="006765CF"/>
    <w:rsid w:val="00694FD7"/>
    <w:rsid w:val="006C57A4"/>
    <w:rsid w:val="006D6134"/>
    <w:rsid w:val="006E2342"/>
    <w:rsid w:val="006F0F6C"/>
    <w:rsid w:val="006F46B2"/>
    <w:rsid w:val="00715E81"/>
    <w:rsid w:val="00735CA1"/>
    <w:rsid w:val="00753E7B"/>
    <w:rsid w:val="007747FE"/>
    <w:rsid w:val="0078245C"/>
    <w:rsid w:val="00797506"/>
    <w:rsid w:val="007A7148"/>
    <w:rsid w:val="007B54F2"/>
    <w:rsid w:val="007D45E5"/>
    <w:rsid w:val="00865C93"/>
    <w:rsid w:val="00876961"/>
    <w:rsid w:val="008A6321"/>
    <w:rsid w:val="008D3ACE"/>
    <w:rsid w:val="008D4C96"/>
    <w:rsid w:val="008E602B"/>
    <w:rsid w:val="008F784E"/>
    <w:rsid w:val="00903231"/>
    <w:rsid w:val="009150AE"/>
    <w:rsid w:val="00940DA5"/>
    <w:rsid w:val="00944912"/>
    <w:rsid w:val="009464FD"/>
    <w:rsid w:val="009608B4"/>
    <w:rsid w:val="009D237B"/>
    <w:rsid w:val="009F47FF"/>
    <w:rsid w:val="00A00647"/>
    <w:rsid w:val="00A11288"/>
    <w:rsid w:val="00A200C9"/>
    <w:rsid w:val="00A40186"/>
    <w:rsid w:val="00A47435"/>
    <w:rsid w:val="00A518FE"/>
    <w:rsid w:val="00A53ED0"/>
    <w:rsid w:val="00A71A7E"/>
    <w:rsid w:val="00A73E0E"/>
    <w:rsid w:val="00A961F7"/>
    <w:rsid w:val="00A976F1"/>
    <w:rsid w:val="00AA69DB"/>
    <w:rsid w:val="00AA7AEB"/>
    <w:rsid w:val="00AB527E"/>
    <w:rsid w:val="00AD59A3"/>
    <w:rsid w:val="00AE7158"/>
    <w:rsid w:val="00B0700C"/>
    <w:rsid w:val="00B21356"/>
    <w:rsid w:val="00B25328"/>
    <w:rsid w:val="00B33448"/>
    <w:rsid w:val="00B6308F"/>
    <w:rsid w:val="00B67CF7"/>
    <w:rsid w:val="00B77DF7"/>
    <w:rsid w:val="00B813E0"/>
    <w:rsid w:val="00B82134"/>
    <w:rsid w:val="00B94F01"/>
    <w:rsid w:val="00BC642C"/>
    <w:rsid w:val="00BF0F87"/>
    <w:rsid w:val="00C123AF"/>
    <w:rsid w:val="00C15EDD"/>
    <w:rsid w:val="00C2185D"/>
    <w:rsid w:val="00C469AC"/>
    <w:rsid w:val="00C54257"/>
    <w:rsid w:val="00C6161F"/>
    <w:rsid w:val="00C7340D"/>
    <w:rsid w:val="00C74BF4"/>
    <w:rsid w:val="00C75894"/>
    <w:rsid w:val="00CB3A67"/>
    <w:rsid w:val="00CB41FD"/>
    <w:rsid w:val="00CD1000"/>
    <w:rsid w:val="00D24E5E"/>
    <w:rsid w:val="00D36383"/>
    <w:rsid w:val="00D63FF4"/>
    <w:rsid w:val="00D8190A"/>
    <w:rsid w:val="00D82BAA"/>
    <w:rsid w:val="00D83369"/>
    <w:rsid w:val="00D90BE3"/>
    <w:rsid w:val="00D91C55"/>
    <w:rsid w:val="00DF6F9E"/>
    <w:rsid w:val="00E44839"/>
    <w:rsid w:val="00E4543E"/>
    <w:rsid w:val="00E75303"/>
    <w:rsid w:val="00E779AD"/>
    <w:rsid w:val="00E83B8F"/>
    <w:rsid w:val="00E853B4"/>
    <w:rsid w:val="00E94B0B"/>
    <w:rsid w:val="00EA1D9B"/>
    <w:rsid w:val="00EC3DDE"/>
    <w:rsid w:val="00EE1E89"/>
    <w:rsid w:val="00F02C72"/>
    <w:rsid w:val="00F76741"/>
    <w:rsid w:val="00F950BD"/>
    <w:rsid w:val="00FA4573"/>
    <w:rsid w:val="00FC4D1F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F5A"/>
  </w:style>
  <w:style w:type="paragraph" w:styleId="a8">
    <w:name w:val="footer"/>
    <w:basedOn w:val="a"/>
    <w:link w:val="a9"/>
    <w:uiPriority w:val="99"/>
    <w:unhideWhenUsed/>
    <w:rsid w:val="000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1F5A"/>
  </w:style>
  <w:style w:type="paragraph" w:styleId="aa">
    <w:name w:val="List Paragraph"/>
    <w:basedOn w:val="a"/>
    <w:uiPriority w:val="34"/>
    <w:qFormat/>
    <w:rsid w:val="00715E81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6765C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6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6308F"/>
    <w:rPr>
      <w:b/>
      <w:bCs/>
    </w:rPr>
  </w:style>
  <w:style w:type="character" w:customStyle="1" w:styleId="apple-converted-space">
    <w:name w:val="apple-converted-space"/>
    <w:basedOn w:val="a0"/>
    <w:rsid w:val="00B63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F5A"/>
  </w:style>
  <w:style w:type="paragraph" w:styleId="a8">
    <w:name w:val="footer"/>
    <w:basedOn w:val="a"/>
    <w:link w:val="a9"/>
    <w:uiPriority w:val="99"/>
    <w:unhideWhenUsed/>
    <w:rsid w:val="000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1F5A"/>
  </w:style>
  <w:style w:type="paragraph" w:styleId="aa">
    <w:name w:val="List Paragraph"/>
    <w:basedOn w:val="a"/>
    <w:uiPriority w:val="34"/>
    <w:qFormat/>
    <w:rsid w:val="00715E81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6765C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B6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6308F"/>
    <w:rPr>
      <w:b/>
      <w:bCs/>
    </w:rPr>
  </w:style>
  <w:style w:type="character" w:customStyle="1" w:styleId="apple-converted-space">
    <w:name w:val="apple-converted-space"/>
    <w:basedOn w:val="a0"/>
    <w:rsid w:val="00B6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kulova.aa\&#1052;&#1086;&#1080;%20&#1076;&#1086;&#1082;&#1091;&#1084;&#1077;&#1085;&#1090;&#1099;\Downloads\Dot_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2A61-795D-4E5C-B818-93EE6EAF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Dot_RU</Template>
  <TotalTime>69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merkulova.aa</dc:creator>
  <cp:lastModifiedBy>Yusupova.LR</cp:lastModifiedBy>
  <cp:revision>19</cp:revision>
  <cp:lastPrinted>2018-02-01T07:52:00Z</cp:lastPrinted>
  <dcterms:created xsi:type="dcterms:W3CDTF">2018-01-31T06:45:00Z</dcterms:created>
  <dcterms:modified xsi:type="dcterms:W3CDTF">2018-02-01T08:10:00Z</dcterms:modified>
</cp:coreProperties>
</file>