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54" w:rsidRDefault="00853954" w:rsidP="00766C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Всероссийский фестиваль детского и молодежного научно-технического творчества «КосмоФест»</w:t>
      </w:r>
    </w:p>
    <w:p w:rsidR="00853954" w:rsidRPr="00812654" w:rsidRDefault="00853954" w:rsidP="007E6F89">
      <w:pPr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2654">
        <w:rPr>
          <w:rFonts w:ascii="Times New Roman" w:hAnsi="Times New Roman" w:cs="Times New Roman"/>
          <w:b/>
          <w:bCs/>
          <w:sz w:val="28"/>
          <w:szCs w:val="28"/>
        </w:rPr>
        <w:t xml:space="preserve">Финалисты </w:t>
      </w:r>
    </w:p>
    <w:p w:rsidR="00853954" w:rsidRPr="001434E0" w:rsidRDefault="00853954" w:rsidP="00766C5C">
      <w:pPr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67EBC">
        <w:rPr>
          <w:rFonts w:ascii="Times New Roman" w:hAnsi="Times New Roman" w:cs="Times New Roman"/>
          <w:sz w:val="28"/>
          <w:szCs w:val="28"/>
        </w:rPr>
        <w:t>Номсинация:</w:t>
      </w:r>
      <w:r w:rsidRPr="00812654">
        <w:rPr>
          <w:rFonts w:ascii="Times New Roman" w:hAnsi="Times New Roman" w:cs="Times New Roman"/>
          <w:b/>
          <w:bCs/>
          <w:sz w:val="28"/>
          <w:szCs w:val="28"/>
        </w:rPr>
        <w:t xml:space="preserve"> «Навстречу к звездам»</w:t>
      </w:r>
    </w:p>
    <w:tbl>
      <w:tblPr>
        <w:tblpPr w:leftFromText="180" w:rightFromText="180" w:vertAnchor="text" w:tblpY="1"/>
        <w:tblOverlap w:val="never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8"/>
        <w:gridCol w:w="2530"/>
        <w:gridCol w:w="3410"/>
        <w:gridCol w:w="5500"/>
        <w:gridCol w:w="2310"/>
      </w:tblGrid>
      <w:tr w:rsidR="00853954" w:rsidRPr="00812654">
        <w:tc>
          <w:tcPr>
            <w:tcW w:w="988" w:type="dxa"/>
          </w:tcPr>
          <w:p w:rsidR="00853954" w:rsidRPr="00812654" w:rsidRDefault="00853954" w:rsidP="0088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2530" w:type="dxa"/>
          </w:tcPr>
          <w:p w:rsidR="00853954" w:rsidRPr="00812654" w:rsidRDefault="00853954" w:rsidP="0088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Название работы</w:t>
            </w:r>
          </w:p>
        </w:tc>
        <w:tc>
          <w:tcPr>
            <w:tcW w:w="3410" w:type="dxa"/>
          </w:tcPr>
          <w:p w:rsidR="00853954" w:rsidRPr="00812654" w:rsidRDefault="00853954" w:rsidP="0088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853954" w:rsidRPr="00812654" w:rsidRDefault="00853954" w:rsidP="0088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5500" w:type="dxa"/>
          </w:tcPr>
          <w:p w:rsidR="00853954" w:rsidRPr="00812654" w:rsidRDefault="00853954" w:rsidP="0088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Образовате</w:t>
            </w:r>
            <w:r>
              <w:rPr>
                <w:rFonts w:ascii="Times New Roman" w:hAnsi="Times New Roman" w:cs="Times New Roman"/>
                <w:b/>
                <w:bCs/>
              </w:rPr>
              <w:t>льная организация (название по У</w:t>
            </w:r>
            <w:r w:rsidRPr="00812654">
              <w:rPr>
                <w:rFonts w:ascii="Times New Roman" w:hAnsi="Times New Roman" w:cs="Times New Roman"/>
                <w:b/>
                <w:bCs/>
              </w:rPr>
              <w:t>ставу)</w:t>
            </w:r>
          </w:p>
        </w:tc>
        <w:tc>
          <w:tcPr>
            <w:tcW w:w="2310" w:type="dxa"/>
          </w:tcPr>
          <w:p w:rsidR="00853954" w:rsidRPr="00812654" w:rsidRDefault="00853954" w:rsidP="0088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Регион (область)</w:t>
            </w:r>
          </w:p>
        </w:tc>
      </w:tr>
      <w:tr w:rsidR="00853954" w:rsidRPr="00812654">
        <w:tc>
          <w:tcPr>
            <w:tcW w:w="988" w:type="dxa"/>
          </w:tcPr>
          <w:p w:rsidR="00853954" w:rsidRPr="00812654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  <w:tc>
          <w:tcPr>
            <w:tcW w:w="253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Педагогический проект</w:t>
            </w:r>
          </w:p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«Космические дали»</w:t>
            </w:r>
          </w:p>
        </w:tc>
        <w:tc>
          <w:tcPr>
            <w:tcW w:w="341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Воспитатель Гривастова Ольга Васильевна</w:t>
            </w:r>
          </w:p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</w:t>
            </w:r>
          </w:p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УЧРЕЖДЕНИЕ ГОРОДСКОГО ОКРУГА КОРОЛЁВ МОСКОВСКОЙ ОБЛАСТИ</w:t>
            </w:r>
          </w:p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«Детский сад комбинированного вида № 37 «Лукоморье»</w:t>
            </w:r>
          </w:p>
        </w:tc>
        <w:tc>
          <w:tcPr>
            <w:tcW w:w="231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853954" w:rsidRPr="00330C61">
        <w:tc>
          <w:tcPr>
            <w:tcW w:w="988" w:type="dxa"/>
          </w:tcPr>
          <w:p w:rsidR="00853954" w:rsidRPr="00812654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  <w:tc>
          <w:tcPr>
            <w:tcW w:w="253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Викторина «Путешествие в космос»</w:t>
            </w:r>
          </w:p>
        </w:tc>
        <w:tc>
          <w:tcPr>
            <w:tcW w:w="341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Азанова Ирина Анатольевна, воспитатель</w:t>
            </w:r>
          </w:p>
        </w:tc>
        <w:tc>
          <w:tcPr>
            <w:tcW w:w="550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Пермский край, город Верещагино, Муниципальное бюджетное дошкольное образовательное учреждение «Детский сад № 4»</w:t>
            </w:r>
          </w:p>
        </w:tc>
        <w:tc>
          <w:tcPr>
            <w:tcW w:w="231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853954" w:rsidRPr="00330C61">
        <w:tc>
          <w:tcPr>
            <w:tcW w:w="988" w:type="dxa"/>
          </w:tcPr>
          <w:p w:rsidR="00853954" w:rsidRPr="00812654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  <w:tc>
          <w:tcPr>
            <w:tcW w:w="2530" w:type="dxa"/>
          </w:tcPr>
          <w:p w:rsidR="00853954" w:rsidRPr="00330C61" w:rsidRDefault="00853954" w:rsidP="000266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330C61">
              <w:rPr>
                <w:rFonts w:ascii="Times New Roman" w:hAnsi="Times New Roman" w:cs="Times New Roman"/>
                <w:kern w:val="36"/>
                <w:lang w:eastAsia="ru-RU"/>
              </w:rPr>
              <w:t>Сценарий познавательно-интеллектуальной викторины «Что? Где? Когда?» для детей старшего дошкольного возраста.</w:t>
            </w:r>
          </w:p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  <w:kern w:val="36"/>
                <w:lang w:eastAsia="ru-RU"/>
              </w:rPr>
              <w:t>«Вселенная — наш дом».</w:t>
            </w:r>
          </w:p>
        </w:tc>
        <w:tc>
          <w:tcPr>
            <w:tcW w:w="341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Бранькова Ольга Николаевна, старший воспитатель </w:t>
            </w:r>
          </w:p>
        </w:tc>
        <w:tc>
          <w:tcPr>
            <w:tcW w:w="550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«Детский сад № 1»города Чебоксары Чувашской Республики</w:t>
            </w:r>
          </w:p>
        </w:tc>
        <w:tc>
          <w:tcPr>
            <w:tcW w:w="231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Чувашская республика</w:t>
            </w:r>
          </w:p>
        </w:tc>
      </w:tr>
      <w:tr w:rsidR="00853954" w:rsidRPr="00330C61">
        <w:tc>
          <w:tcPr>
            <w:tcW w:w="988" w:type="dxa"/>
          </w:tcPr>
          <w:p w:rsidR="00853954" w:rsidRPr="00812654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  <w:tc>
          <w:tcPr>
            <w:tcW w:w="253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Проект    «Что мы знаем о космосе»</w:t>
            </w:r>
          </w:p>
        </w:tc>
        <w:tc>
          <w:tcPr>
            <w:tcW w:w="341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Камардина Юлия Николаевна</w:t>
            </w:r>
          </w:p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550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Муниципальное бюджетное дошкольное образовательное      учреждение  Детский сад «Колосок» с. Нижняя Павловка Оренбургский район Оренбургская область</w:t>
            </w:r>
          </w:p>
        </w:tc>
        <w:tc>
          <w:tcPr>
            <w:tcW w:w="231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Оренбургская область</w:t>
            </w:r>
          </w:p>
        </w:tc>
      </w:tr>
      <w:tr w:rsidR="00853954" w:rsidRPr="00330C61">
        <w:tc>
          <w:tcPr>
            <w:tcW w:w="988" w:type="dxa"/>
          </w:tcPr>
          <w:p w:rsidR="00853954" w:rsidRPr="00812654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  <w:tc>
          <w:tcPr>
            <w:tcW w:w="2530" w:type="dxa"/>
          </w:tcPr>
          <w:p w:rsidR="00853954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Сценарий организации тематического дня в группе «День космических путешествий»</w:t>
            </w:r>
          </w:p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0" w:type="dxa"/>
          </w:tcPr>
          <w:p w:rsidR="00853954" w:rsidRPr="00330C61" w:rsidRDefault="00853954" w:rsidP="0081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C61">
              <w:rPr>
                <w:rFonts w:ascii="Times New Roman" w:hAnsi="Times New Roman" w:cs="Times New Roman"/>
              </w:rPr>
              <w:t xml:space="preserve">Полищук Наталья Владимировна, воспитатель, </w:t>
            </w:r>
          </w:p>
        </w:tc>
        <w:tc>
          <w:tcPr>
            <w:tcW w:w="5500" w:type="dxa"/>
          </w:tcPr>
          <w:p w:rsidR="00853954" w:rsidRPr="00330C61" w:rsidRDefault="00853954" w:rsidP="000266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0C61">
              <w:rPr>
                <w:rFonts w:ascii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 № 6 муниципального образования Каневской район Краснодарский край Каневской район станица Новоминская</w:t>
            </w:r>
          </w:p>
        </w:tc>
        <w:tc>
          <w:tcPr>
            <w:tcW w:w="231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Краснодарский край </w:t>
            </w:r>
          </w:p>
        </w:tc>
      </w:tr>
      <w:tr w:rsidR="00853954" w:rsidRPr="00330C61">
        <w:tc>
          <w:tcPr>
            <w:tcW w:w="988" w:type="dxa"/>
          </w:tcPr>
          <w:p w:rsidR="00853954" w:rsidRPr="00812654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  <w:tc>
          <w:tcPr>
            <w:tcW w:w="253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C61">
              <w:rPr>
                <w:rFonts w:ascii="Times New Roman" w:hAnsi="Times New Roman" w:cs="Times New Roman"/>
              </w:rPr>
              <w:t>Презентация проекта «Космические дали»</w:t>
            </w:r>
          </w:p>
        </w:tc>
        <w:tc>
          <w:tcPr>
            <w:tcW w:w="3410" w:type="dxa"/>
          </w:tcPr>
          <w:p w:rsidR="00853954" w:rsidRPr="00330C61" w:rsidRDefault="00853954" w:rsidP="00812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Стребкова Татьяна Анатольевна, воспитатель,</w:t>
            </w:r>
          </w:p>
          <w:p w:rsidR="00853954" w:rsidRPr="00330C61" w:rsidRDefault="00853954" w:rsidP="000266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3954" w:rsidRPr="00330C61" w:rsidRDefault="00853954" w:rsidP="00812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C61">
              <w:rPr>
                <w:rFonts w:ascii="Times New Roman" w:hAnsi="Times New Roman" w:cs="Times New Roman"/>
              </w:rPr>
              <w:t>Футляева Наталья Викторовна, воспитатель,</w:t>
            </w:r>
          </w:p>
        </w:tc>
        <w:tc>
          <w:tcPr>
            <w:tcW w:w="5500" w:type="dxa"/>
          </w:tcPr>
          <w:p w:rsidR="00853954" w:rsidRPr="00330C61" w:rsidRDefault="00853954" w:rsidP="00026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853954" w:rsidRPr="00330C61" w:rsidRDefault="00853954" w:rsidP="00026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образовательное</w:t>
            </w:r>
          </w:p>
          <w:p w:rsidR="00853954" w:rsidRPr="00330C61" w:rsidRDefault="00853954" w:rsidP="00026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учреждение детский сад комбинированного</w:t>
            </w:r>
          </w:p>
          <w:p w:rsidR="00853954" w:rsidRPr="00330C61" w:rsidRDefault="00853954" w:rsidP="00026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вида №86 «Радость» г. Белгород</w:t>
            </w:r>
          </w:p>
          <w:p w:rsidR="00853954" w:rsidRPr="00330C61" w:rsidRDefault="00853954" w:rsidP="00026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853954" w:rsidRPr="00330C61">
        <w:tc>
          <w:tcPr>
            <w:tcW w:w="988" w:type="dxa"/>
          </w:tcPr>
          <w:p w:rsidR="00853954" w:rsidRPr="00812654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  <w:tc>
          <w:tcPr>
            <w:tcW w:w="253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C61">
              <w:rPr>
                <w:rFonts w:ascii="Times New Roman" w:hAnsi="Times New Roman" w:cs="Times New Roman"/>
                <w:lang w:eastAsia="ru-RU"/>
              </w:rPr>
              <w:t xml:space="preserve">Методическая разработка </w:t>
            </w:r>
          </w:p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C61">
              <w:rPr>
                <w:rFonts w:ascii="Times New Roman" w:hAnsi="Times New Roman" w:cs="Times New Roman"/>
                <w:lang w:eastAsia="ru-RU"/>
              </w:rPr>
              <w:t>«Учимся строить, планировать, создавать»</w:t>
            </w:r>
          </w:p>
        </w:tc>
        <w:tc>
          <w:tcPr>
            <w:tcW w:w="3410" w:type="dxa"/>
          </w:tcPr>
          <w:p w:rsidR="00853954" w:rsidRPr="00330C61" w:rsidRDefault="00853954" w:rsidP="000266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C61">
              <w:rPr>
                <w:sz w:val="22"/>
                <w:szCs w:val="22"/>
              </w:rPr>
              <w:t>Коптева Елена Александровна,</w:t>
            </w:r>
          </w:p>
          <w:p w:rsidR="00853954" w:rsidRPr="00330C61" w:rsidRDefault="00853954" w:rsidP="000266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C61">
              <w:rPr>
                <w:sz w:val="22"/>
                <w:szCs w:val="22"/>
              </w:rPr>
              <w:t>старший воспитатель,</w:t>
            </w:r>
          </w:p>
          <w:p w:rsidR="00853954" w:rsidRPr="00330C61" w:rsidRDefault="00853954" w:rsidP="000266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C61">
              <w:rPr>
                <w:sz w:val="22"/>
                <w:szCs w:val="22"/>
              </w:rPr>
              <w:t xml:space="preserve"> </w:t>
            </w:r>
          </w:p>
          <w:p w:rsidR="00853954" w:rsidRPr="00330C61" w:rsidRDefault="00853954" w:rsidP="000266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C61">
              <w:rPr>
                <w:sz w:val="22"/>
                <w:szCs w:val="22"/>
              </w:rPr>
              <w:t>Веткова Елена Павловна,</w:t>
            </w:r>
          </w:p>
          <w:p w:rsidR="00853954" w:rsidRPr="00330C61" w:rsidRDefault="00853954" w:rsidP="000266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C61">
              <w:rPr>
                <w:sz w:val="22"/>
                <w:szCs w:val="22"/>
              </w:rPr>
              <w:t>воспитатель,</w:t>
            </w:r>
          </w:p>
          <w:p w:rsidR="00853954" w:rsidRPr="00330C61" w:rsidRDefault="00853954" w:rsidP="0002660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0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C61">
              <w:rPr>
                <w:rFonts w:ascii="Times New Roman" w:hAnsi="Times New Roman" w:cs="Times New Roman"/>
                <w:lang w:eastAsia="ru-RU"/>
              </w:rPr>
              <w:t>Муниципальное автономное дошкольное образовательное учреждение детский сад общеразвивающего вида № 78 «Гномик» г. Белгорода</w:t>
            </w:r>
          </w:p>
          <w:p w:rsidR="00853954" w:rsidRPr="00330C61" w:rsidRDefault="00853954" w:rsidP="00026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853954" w:rsidRPr="00330C61">
        <w:tc>
          <w:tcPr>
            <w:tcW w:w="988" w:type="dxa"/>
          </w:tcPr>
          <w:p w:rsidR="00853954" w:rsidRPr="00812654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  <w:tc>
          <w:tcPr>
            <w:tcW w:w="253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Методическая разработка образовательного проекта</w:t>
            </w:r>
          </w:p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 детьми предшкольного возраста</w:t>
            </w:r>
          </w:p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C61">
              <w:rPr>
                <w:rFonts w:ascii="Times New Roman" w:hAnsi="Times New Roman" w:cs="Times New Roman"/>
                <w:lang w:eastAsia="ru-RU"/>
              </w:rPr>
              <w:t>« Этот загадочный космос»</w:t>
            </w:r>
          </w:p>
        </w:tc>
        <w:tc>
          <w:tcPr>
            <w:tcW w:w="3410" w:type="dxa"/>
          </w:tcPr>
          <w:p w:rsidR="00853954" w:rsidRPr="00330C61" w:rsidRDefault="00853954" w:rsidP="000266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Макарова Наталья Михайловна, воспитатель</w:t>
            </w:r>
          </w:p>
          <w:p w:rsidR="00853954" w:rsidRPr="00330C61" w:rsidRDefault="00853954" w:rsidP="0002660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00" w:type="dxa"/>
          </w:tcPr>
          <w:p w:rsidR="00853954" w:rsidRPr="00330C61" w:rsidRDefault="00853954" w:rsidP="00026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C61">
              <w:rPr>
                <w:rFonts w:ascii="Times New Roman" w:hAnsi="Times New Roman" w:cs="Times New Roman"/>
                <w:lang w:eastAsia="ru-RU"/>
              </w:rPr>
      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№26 «Росинка»</w:t>
            </w:r>
          </w:p>
          <w:p w:rsidR="00853954" w:rsidRPr="00330C61" w:rsidRDefault="00853954" w:rsidP="00026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853954" w:rsidRPr="00330C61" w:rsidRDefault="00853954" w:rsidP="0002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853954" w:rsidRPr="00330C61">
        <w:tc>
          <w:tcPr>
            <w:tcW w:w="988" w:type="dxa"/>
          </w:tcPr>
          <w:p w:rsidR="00853954" w:rsidRPr="00812654" w:rsidRDefault="00853954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 xml:space="preserve">1 место </w:t>
            </w:r>
          </w:p>
        </w:tc>
        <w:tc>
          <w:tcPr>
            <w:tcW w:w="2530" w:type="dxa"/>
          </w:tcPr>
          <w:p w:rsidR="00853954" w:rsidRPr="00330C61" w:rsidRDefault="00853954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Образовательный маршрут</w:t>
            </w:r>
          </w:p>
          <w:p w:rsidR="00853954" w:rsidRPr="00330C61" w:rsidRDefault="00853954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для совместной деятельности родителей с детьми в сети Интернет</w:t>
            </w:r>
          </w:p>
          <w:p w:rsidR="00853954" w:rsidRPr="00330C61" w:rsidRDefault="00853954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Тема: «Таинственный космос»</w:t>
            </w:r>
          </w:p>
        </w:tc>
        <w:tc>
          <w:tcPr>
            <w:tcW w:w="3410" w:type="dxa"/>
          </w:tcPr>
          <w:p w:rsidR="00853954" w:rsidRPr="00330C61" w:rsidRDefault="00853954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Марфина Надежда Леонидовна,</w:t>
            </w:r>
          </w:p>
          <w:p w:rsidR="00853954" w:rsidRPr="00330C61" w:rsidRDefault="00853954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воспитатель  </w:t>
            </w:r>
          </w:p>
        </w:tc>
        <w:tc>
          <w:tcPr>
            <w:tcW w:w="5500" w:type="dxa"/>
          </w:tcPr>
          <w:p w:rsidR="00853954" w:rsidRPr="00330C61" w:rsidRDefault="00853954" w:rsidP="0009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МБДОУ «Детский сад № 311»  г.о. Самара.</w:t>
            </w:r>
          </w:p>
        </w:tc>
        <w:tc>
          <w:tcPr>
            <w:tcW w:w="2310" w:type="dxa"/>
          </w:tcPr>
          <w:p w:rsidR="00853954" w:rsidRPr="00330C61" w:rsidRDefault="00853954" w:rsidP="0009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Самарская область</w:t>
            </w:r>
          </w:p>
        </w:tc>
      </w:tr>
      <w:tr w:rsidR="00853954" w:rsidRPr="00F06D9E">
        <w:tc>
          <w:tcPr>
            <w:tcW w:w="988" w:type="dxa"/>
          </w:tcPr>
          <w:p w:rsidR="00853954" w:rsidRPr="00812654" w:rsidRDefault="00853954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  <w:tc>
          <w:tcPr>
            <w:tcW w:w="2530" w:type="dxa"/>
          </w:tcPr>
          <w:p w:rsidR="00853954" w:rsidRDefault="00853954" w:rsidP="0009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Лаборатория</w:t>
            </w:r>
          </w:p>
          <w:p w:rsidR="00853954" w:rsidRPr="00FF0CE3" w:rsidRDefault="00853954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«Космические приключения дошкольников в стране Наурандии»</w:t>
            </w:r>
          </w:p>
        </w:tc>
        <w:tc>
          <w:tcPr>
            <w:tcW w:w="3410" w:type="dxa"/>
          </w:tcPr>
          <w:p w:rsidR="00853954" w:rsidRDefault="00853954" w:rsidP="008126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A">
              <w:rPr>
                <w:rFonts w:ascii="Times New Roman" w:hAnsi="Times New Roman" w:cs="Times New Roman"/>
                <w:sz w:val="24"/>
                <w:szCs w:val="24"/>
              </w:rPr>
              <w:t>Каракозова Н.Ю.,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к.п.н., </w:t>
            </w:r>
            <w:r w:rsidRPr="00086FE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дошкольному воспитанию АНО ДО «Планета детства «Лада»</w:t>
            </w:r>
          </w:p>
          <w:p w:rsidR="00853954" w:rsidRDefault="00853954" w:rsidP="008126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54" w:rsidRPr="00086FEA" w:rsidRDefault="00853954" w:rsidP="008126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Пенькова Л.А., к.п.н, доцент ТГУ</w:t>
            </w:r>
          </w:p>
          <w:p w:rsidR="00853954" w:rsidRDefault="00853954" w:rsidP="008126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54" w:rsidRDefault="00853954" w:rsidP="008126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Евдешина М.Ю., воспитатель </w:t>
            </w:r>
            <w:r w:rsidRPr="00086FEA">
              <w:rPr>
                <w:rFonts w:ascii="Times New Roman" w:hAnsi="Times New Roman" w:cs="Times New Roman"/>
                <w:sz w:val="24"/>
                <w:szCs w:val="24"/>
              </w:rPr>
              <w:t>№ 193 «Земляничка» АНО ДО «Планета «Детства «Лада»</w:t>
            </w:r>
          </w:p>
          <w:p w:rsidR="00853954" w:rsidRDefault="00853954" w:rsidP="008126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54" w:rsidRDefault="00853954" w:rsidP="008126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Ерыкова Н.А., заместитель заведующего по ВМР № 140</w:t>
            </w:r>
            <w:r w:rsidRPr="0008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«Златовласка</w:t>
            </w:r>
            <w:r w:rsidRPr="00086FEA">
              <w:rPr>
                <w:rFonts w:ascii="Times New Roman" w:hAnsi="Times New Roman" w:cs="Times New Roman"/>
                <w:sz w:val="24"/>
                <w:szCs w:val="24"/>
              </w:rPr>
              <w:t>» АНО ДО «Планета «Детства «Лада»</w:t>
            </w:r>
          </w:p>
          <w:p w:rsidR="00853954" w:rsidRDefault="00853954" w:rsidP="008126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54" w:rsidRDefault="00853954" w:rsidP="008126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Глазатова О.Н., заместитель заведующего по ВМР № 169</w:t>
            </w:r>
            <w:r w:rsidRPr="0008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«Лесная сказка</w:t>
            </w:r>
            <w:r w:rsidRPr="00086FEA">
              <w:rPr>
                <w:rFonts w:ascii="Times New Roman" w:hAnsi="Times New Roman" w:cs="Times New Roman"/>
                <w:sz w:val="24"/>
                <w:szCs w:val="24"/>
              </w:rPr>
              <w:t>» АНО ДО «Планета «Детства «Лада»</w:t>
            </w:r>
          </w:p>
          <w:p w:rsidR="00853954" w:rsidRDefault="00853954" w:rsidP="008126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54" w:rsidRDefault="00853954" w:rsidP="008126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Ж.В., заместитель заведующего по ВМР д/с № 192</w:t>
            </w:r>
            <w:r w:rsidRPr="0008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«Ручеек</w:t>
            </w:r>
            <w:r w:rsidRPr="00086FEA">
              <w:rPr>
                <w:rFonts w:ascii="Times New Roman" w:hAnsi="Times New Roman" w:cs="Times New Roman"/>
                <w:sz w:val="24"/>
                <w:szCs w:val="24"/>
              </w:rPr>
              <w:t>» АНО ДО «Планета «Детства «Лада»</w:t>
            </w:r>
          </w:p>
          <w:p w:rsidR="00853954" w:rsidRDefault="00853954" w:rsidP="008126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54" w:rsidRPr="00086FEA" w:rsidRDefault="00853954" w:rsidP="008126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Губайдуллина Е.В., заместитель заведующего по ВМР д/с № 134</w:t>
            </w:r>
            <w:r w:rsidRPr="0008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«Веснушки</w:t>
            </w:r>
            <w:r w:rsidRPr="00086FEA">
              <w:rPr>
                <w:rFonts w:ascii="Times New Roman" w:hAnsi="Times New Roman" w:cs="Times New Roman"/>
                <w:sz w:val="24"/>
                <w:szCs w:val="24"/>
              </w:rPr>
              <w:t>» АНО ДО «Планета «Детства «Лада»</w:t>
            </w:r>
          </w:p>
          <w:p w:rsidR="00853954" w:rsidRPr="00FF0CE3" w:rsidRDefault="00853954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853954" w:rsidRPr="00FF0CE3" w:rsidRDefault="00853954" w:rsidP="00095B0B"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дошкольного образования «Планета детства «Лада»</w:t>
            </w:r>
          </w:p>
        </w:tc>
        <w:tc>
          <w:tcPr>
            <w:tcW w:w="2310" w:type="dxa"/>
          </w:tcPr>
          <w:p w:rsidR="00853954" w:rsidRPr="00FF0CE3" w:rsidRDefault="00853954" w:rsidP="00095B0B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853954" w:rsidRPr="00330C61">
        <w:tc>
          <w:tcPr>
            <w:tcW w:w="988" w:type="dxa"/>
          </w:tcPr>
          <w:p w:rsidR="00853954" w:rsidRPr="00812654" w:rsidRDefault="00853954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  <w:tc>
          <w:tcPr>
            <w:tcW w:w="2530" w:type="dxa"/>
          </w:tcPr>
          <w:p w:rsidR="00853954" w:rsidRPr="00330C61" w:rsidRDefault="00853954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Аэрокосмический кластер профессий</w:t>
            </w:r>
          </w:p>
          <w:p w:rsidR="00853954" w:rsidRPr="00330C61" w:rsidRDefault="00853954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 в рамках ранней профориентации дошкольников</w:t>
            </w:r>
          </w:p>
        </w:tc>
        <w:tc>
          <w:tcPr>
            <w:tcW w:w="3410" w:type="dxa"/>
          </w:tcPr>
          <w:p w:rsidR="00853954" w:rsidRPr="00330C61" w:rsidRDefault="00853954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Котова Светлана Анатольевна</w:t>
            </w:r>
          </w:p>
          <w:p w:rsidR="00853954" w:rsidRPr="00330C61" w:rsidRDefault="00853954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</w:p>
          <w:p w:rsidR="00853954" w:rsidRPr="00330C61" w:rsidRDefault="00853954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89276165028</w:t>
            </w:r>
          </w:p>
          <w:p w:rsidR="00853954" w:rsidRPr="00330C61" w:rsidRDefault="00853954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Сульдина Ирина Александровна, воспитатель</w:t>
            </w:r>
          </w:p>
          <w:p w:rsidR="00853954" w:rsidRPr="00330C61" w:rsidRDefault="00853954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Каргова Лидия Аркадьевна, воспитатель</w:t>
            </w:r>
          </w:p>
          <w:p w:rsidR="00853954" w:rsidRPr="00330C61" w:rsidRDefault="00853954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853954" w:rsidRPr="00330C61" w:rsidRDefault="00853954" w:rsidP="0009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Автономная некоммерческая организация дошкольного образования «Планета детства «Лада» детский сад №160 «Дубравушка»</w:t>
            </w:r>
          </w:p>
        </w:tc>
        <w:tc>
          <w:tcPr>
            <w:tcW w:w="2310" w:type="dxa"/>
          </w:tcPr>
          <w:p w:rsidR="00853954" w:rsidRPr="00330C61" w:rsidRDefault="00853954" w:rsidP="0009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853954" w:rsidRPr="00330C61">
        <w:tc>
          <w:tcPr>
            <w:tcW w:w="988" w:type="dxa"/>
          </w:tcPr>
          <w:p w:rsidR="00853954" w:rsidRPr="00812654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  <w:tc>
          <w:tcPr>
            <w:tcW w:w="2530" w:type="dxa"/>
          </w:tcPr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«Галактические сказки»</w:t>
            </w:r>
          </w:p>
        </w:tc>
        <w:tc>
          <w:tcPr>
            <w:tcW w:w="3410" w:type="dxa"/>
          </w:tcPr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Королёва Любовь Леонидовна, воспитатель</w:t>
            </w:r>
          </w:p>
        </w:tc>
        <w:tc>
          <w:tcPr>
            <w:tcW w:w="5500" w:type="dxa"/>
          </w:tcPr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городского округа Королев Московской области</w:t>
            </w:r>
          </w:p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«Детский сад комбинированного вида №20 «Машенька»</w:t>
            </w:r>
          </w:p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853954" w:rsidRPr="00330C61">
        <w:tc>
          <w:tcPr>
            <w:tcW w:w="988" w:type="dxa"/>
          </w:tcPr>
          <w:p w:rsidR="00853954" w:rsidRPr="00812654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  <w:tc>
          <w:tcPr>
            <w:tcW w:w="2530" w:type="dxa"/>
          </w:tcPr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НОД «Полет в космос»</w:t>
            </w:r>
          </w:p>
        </w:tc>
        <w:tc>
          <w:tcPr>
            <w:tcW w:w="3410" w:type="dxa"/>
          </w:tcPr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Кривчикова Наталья Ивановна, воспитатель, </w:t>
            </w:r>
          </w:p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Красикова Светлана Леонидовна, воспитатель</w:t>
            </w:r>
          </w:p>
        </w:tc>
        <w:tc>
          <w:tcPr>
            <w:tcW w:w="5500" w:type="dxa"/>
          </w:tcPr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88 «Центр развития ребенка «Улыбка»</w:t>
            </w:r>
          </w:p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 г. Белгорода</w:t>
            </w:r>
          </w:p>
        </w:tc>
        <w:tc>
          <w:tcPr>
            <w:tcW w:w="2310" w:type="dxa"/>
          </w:tcPr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853954" w:rsidRPr="00330C61">
        <w:tc>
          <w:tcPr>
            <w:tcW w:w="988" w:type="dxa"/>
          </w:tcPr>
          <w:p w:rsidR="00853954" w:rsidRPr="00812654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  <w:tc>
          <w:tcPr>
            <w:tcW w:w="2530" w:type="dxa"/>
          </w:tcPr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Викторина «Космонавтом стать хочу»</w:t>
            </w:r>
          </w:p>
        </w:tc>
        <w:tc>
          <w:tcPr>
            <w:tcW w:w="3410" w:type="dxa"/>
          </w:tcPr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Мякишева Марина Алексеевна</w:t>
            </w:r>
          </w:p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воспитатель,</w:t>
            </w:r>
          </w:p>
        </w:tc>
        <w:tc>
          <w:tcPr>
            <w:tcW w:w="5500" w:type="dxa"/>
          </w:tcPr>
          <w:p w:rsidR="00853954" w:rsidRPr="00330C61" w:rsidRDefault="00853954" w:rsidP="00A44BB6">
            <w:pPr>
              <w:spacing w:after="0" w:line="240" w:lineRule="auto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Структурное подразделение государственного          бюджетного общеобразовательного учреждения         Самарской области средней общеобразовательной школы №1    «Образовательный центр» имени Героя Советского   Сюза С.В.Вавилова с. Борское муниципального района Борский Самарской области – детский сад «Колокольчик»</w:t>
            </w:r>
          </w:p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853954" w:rsidRPr="00A44BB6">
        <w:tc>
          <w:tcPr>
            <w:tcW w:w="988" w:type="dxa"/>
          </w:tcPr>
          <w:p w:rsidR="00853954" w:rsidRPr="00812654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  <w:tc>
          <w:tcPr>
            <w:tcW w:w="2530" w:type="dxa"/>
          </w:tcPr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Методическое пособие лепбук «Детям о космосе»</w:t>
            </w:r>
          </w:p>
        </w:tc>
        <w:tc>
          <w:tcPr>
            <w:tcW w:w="3410" w:type="dxa"/>
          </w:tcPr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Голубкова Любовь Витальевна</w:t>
            </w:r>
          </w:p>
          <w:p w:rsidR="00853954" w:rsidRPr="00330C61" w:rsidRDefault="00853954" w:rsidP="00A44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853954" w:rsidRPr="00330C61" w:rsidRDefault="00853954" w:rsidP="00A44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:rsidR="00853954" w:rsidRPr="00330C61" w:rsidRDefault="00853954" w:rsidP="00A44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 «Детский сад компенсирующего вида №5» городского округа Самара</w:t>
            </w:r>
          </w:p>
        </w:tc>
        <w:tc>
          <w:tcPr>
            <w:tcW w:w="2310" w:type="dxa"/>
          </w:tcPr>
          <w:p w:rsidR="00853954" w:rsidRPr="00330C61" w:rsidRDefault="00853954" w:rsidP="00A44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Самара</w:t>
            </w:r>
          </w:p>
        </w:tc>
      </w:tr>
      <w:tr w:rsidR="00853954" w:rsidRPr="00A44BB6">
        <w:tc>
          <w:tcPr>
            <w:tcW w:w="988" w:type="dxa"/>
          </w:tcPr>
          <w:p w:rsidR="00853954" w:rsidRPr="00812654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  <w:tc>
          <w:tcPr>
            <w:tcW w:w="2530" w:type="dxa"/>
          </w:tcPr>
          <w:p w:rsidR="00853954" w:rsidRPr="00330C61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Методическая разработка развлечения с детьми 6-7 лет «Загадочный космос» </w:t>
            </w:r>
          </w:p>
          <w:p w:rsidR="00853954" w:rsidRPr="00330C61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с детьми подготовительной группы </w:t>
            </w:r>
          </w:p>
          <w:p w:rsidR="00853954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 использованием ИКТ, игрового набора «Дары Фребеля»</w:t>
            </w:r>
          </w:p>
          <w:p w:rsidR="00853954" w:rsidRPr="00330C61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853954" w:rsidRPr="00330C61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Филиппова Людмила Владимировна, воспитатель, </w:t>
            </w:r>
          </w:p>
        </w:tc>
        <w:tc>
          <w:tcPr>
            <w:tcW w:w="5500" w:type="dxa"/>
          </w:tcPr>
          <w:p w:rsidR="00853954" w:rsidRPr="00330C61" w:rsidRDefault="00853954" w:rsidP="0078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«Центр развития - детский сад №56» </w:t>
            </w:r>
          </w:p>
          <w:p w:rsidR="00853954" w:rsidRPr="00330C61" w:rsidRDefault="00853954" w:rsidP="0078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городского округа Самара</w:t>
            </w:r>
          </w:p>
        </w:tc>
        <w:tc>
          <w:tcPr>
            <w:tcW w:w="2310" w:type="dxa"/>
          </w:tcPr>
          <w:p w:rsidR="00853954" w:rsidRPr="00330C61" w:rsidRDefault="00853954" w:rsidP="0078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Самара</w:t>
            </w:r>
          </w:p>
        </w:tc>
      </w:tr>
      <w:tr w:rsidR="00853954" w:rsidRPr="00A44BB6">
        <w:tc>
          <w:tcPr>
            <w:tcW w:w="988" w:type="dxa"/>
          </w:tcPr>
          <w:p w:rsidR="00853954" w:rsidRPr="00812654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853954" w:rsidRPr="00812654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2530" w:type="dxa"/>
          </w:tcPr>
          <w:p w:rsidR="00853954" w:rsidRPr="00330C61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конспект НОД «Космическое путешествие к Далекой планете для детей подготовительной группы с ОНР»</w:t>
            </w:r>
          </w:p>
        </w:tc>
        <w:tc>
          <w:tcPr>
            <w:tcW w:w="3410" w:type="dxa"/>
          </w:tcPr>
          <w:p w:rsidR="00853954" w:rsidRPr="00330C61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Кузнецова Ольга Вячеславовна, </w:t>
            </w:r>
          </w:p>
          <w:p w:rsidR="00853954" w:rsidRPr="00330C61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учитель-логопед,</w:t>
            </w:r>
          </w:p>
          <w:p w:rsidR="00853954" w:rsidRPr="00330C61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853954" w:rsidRPr="00330C61" w:rsidRDefault="00853954" w:rsidP="0078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Структурное подразделение </w:t>
            </w:r>
          </w:p>
          <w:p w:rsidR="00853954" w:rsidRPr="00330C61" w:rsidRDefault="00853954" w:rsidP="0078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«Детский сад «Семицветик»</w:t>
            </w:r>
          </w:p>
          <w:p w:rsidR="00853954" w:rsidRPr="00330C61" w:rsidRDefault="00853954" w:rsidP="0078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</w:t>
            </w:r>
          </w:p>
          <w:p w:rsidR="00853954" w:rsidRPr="00330C61" w:rsidRDefault="00853954" w:rsidP="0078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средняя общеобразовательная школа «Образовательный центр «Южный город» пос. Придорожный муниципального района Волжский Самарской области</w:t>
            </w:r>
          </w:p>
        </w:tc>
        <w:tc>
          <w:tcPr>
            <w:tcW w:w="2310" w:type="dxa"/>
          </w:tcPr>
          <w:p w:rsidR="00853954" w:rsidRPr="00330C61" w:rsidRDefault="00853954" w:rsidP="0078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853954" w:rsidRPr="00A44BB6">
        <w:tc>
          <w:tcPr>
            <w:tcW w:w="988" w:type="dxa"/>
          </w:tcPr>
          <w:p w:rsidR="00853954" w:rsidRPr="00812654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853954" w:rsidRPr="00812654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2530" w:type="dxa"/>
          </w:tcPr>
          <w:p w:rsidR="00853954" w:rsidRPr="00330C61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Конспект организованной образовательной деятельности «Поможем Лунтику».</w:t>
            </w:r>
          </w:p>
          <w:p w:rsidR="00853954" w:rsidRPr="00330C61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 с детьми 6-7 лет </w:t>
            </w:r>
          </w:p>
          <w:p w:rsidR="00853954" w:rsidRPr="00330C61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с применением конструктора «LEGO Education  WeDo 2.0» на тему </w:t>
            </w:r>
          </w:p>
          <w:p w:rsidR="00853954" w:rsidRPr="00330C61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853954" w:rsidRPr="00330C61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Ягодко Лариса Александровна, воспитатель, </w:t>
            </w:r>
          </w:p>
          <w:p w:rsidR="00853954" w:rsidRPr="00330C61" w:rsidRDefault="00853954" w:rsidP="00787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Сокольская Татьяна Васильевна, воспитатель, </w:t>
            </w:r>
          </w:p>
        </w:tc>
        <w:tc>
          <w:tcPr>
            <w:tcW w:w="5500" w:type="dxa"/>
          </w:tcPr>
          <w:p w:rsidR="00853954" w:rsidRPr="00330C61" w:rsidRDefault="00853954" w:rsidP="0078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</w:t>
            </w:r>
          </w:p>
          <w:p w:rsidR="00853954" w:rsidRPr="00330C61" w:rsidRDefault="00853954" w:rsidP="0078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Самарской области средняя общеобразовательная школа №10</w:t>
            </w:r>
          </w:p>
          <w:p w:rsidR="00853954" w:rsidRPr="00330C61" w:rsidRDefault="00853954" w:rsidP="0078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имени полного кавалера ордена Славы Петра Георгиевича Макарова </w:t>
            </w:r>
          </w:p>
          <w:p w:rsidR="00853954" w:rsidRPr="00330C61" w:rsidRDefault="00853954" w:rsidP="0078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города Жигулевска городского округа Жигулевск, </w:t>
            </w:r>
          </w:p>
          <w:p w:rsidR="00853954" w:rsidRPr="00330C61" w:rsidRDefault="00853954" w:rsidP="0078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структурное подразделение детский сад «Ягодка»</w:t>
            </w:r>
          </w:p>
        </w:tc>
        <w:tc>
          <w:tcPr>
            <w:tcW w:w="2310" w:type="dxa"/>
          </w:tcPr>
          <w:p w:rsidR="00853954" w:rsidRPr="00330C61" w:rsidRDefault="00853954" w:rsidP="0078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853954" w:rsidRPr="00787745">
        <w:tc>
          <w:tcPr>
            <w:tcW w:w="988" w:type="dxa"/>
          </w:tcPr>
          <w:p w:rsidR="00853954" w:rsidRPr="00812654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853954" w:rsidRPr="00812654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2530" w:type="dxa"/>
          </w:tcPr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Сценарный план квест-игры для старшей группы  «На поиски ракеты»</w:t>
            </w:r>
          </w:p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Ваньева Елена Дмитриевна, воспитатель</w:t>
            </w:r>
          </w:p>
        </w:tc>
        <w:tc>
          <w:tcPr>
            <w:tcW w:w="5500" w:type="dxa"/>
          </w:tcPr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 80 «ПЕСЕНКА» ГОРОДСКОГО ОКРУГА ТОЛЬЯТТИ</w:t>
            </w:r>
          </w:p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853954" w:rsidRPr="00787745">
        <w:tc>
          <w:tcPr>
            <w:tcW w:w="988" w:type="dxa"/>
          </w:tcPr>
          <w:p w:rsidR="00853954" w:rsidRPr="00812654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853954" w:rsidRPr="00812654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2530" w:type="dxa"/>
          </w:tcPr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Педагогический проект</w:t>
            </w:r>
          </w:p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«Полет в космос»</w:t>
            </w:r>
          </w:p>
        </w:tc>
        <w:tc>
          <w:tcPr>
            <w:tcW w:w="3410" w:type="dxa"/>
          </w:tcPr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Герасимова Татьяна Михайловна, воспитатель, </w:t>
            </w:r>
          </w:p>
        </w:tc>
        <w:tc>
          <w:tcPr>
            <w:tcW w:w="5500" w:type="dxa"/>
          </w:tcPr>
          <w:p w:rsidR="00853954" w:rsidRPr="00330C61" w:rsidRDefault="00853954" w:rsidP="00E50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«Центр развития ребенка - детский сад № 75»</w:t>
            </w:r>
          </w:p>
          <w:p w:rsidR="00853954" w:rsidRPr="00330C61" w:rsidRDefault="00853954" w:rsidP="00E50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городского округа Самара</w:t>
            </w:r>
          </w:p>
        </w:tc>
        <w:tc>
          <w:tcPr>
            <w:tcW w:w="2310" w:type="dxa"/>
          </w:tcPr>
          <w:p w:rsidR="00853954" w:rsidRPr="00330C61" w:rsidRDefault="00853954" w:rsidP="00E50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Самара </w:t>
            </w:r>
          </w:p>
        </w:tc>
      </w:tr>
      <w:tr w:rsidR="00853954" w:rsidRPr="00787745">
        <w:trPr>
          <w:trHeight w:val="2147"/>
        </w:trPr>
        <w:tc>
          <w:tcPr>
            <w:tcW w:w="988" w:type="dxa"/>
          </w:tcPr>
          <w:p w:rsidR="00853954" w:rsidRPr="00812654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853954" w:rsidRPr="00812654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2530" w:type="dxa"/>
          </w:tcPr>
          <w:p w:rsidR="00853954" w:rsidRPr="00A53860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860">
              <w:rPr>
                <w:rFonts w:ascii="Times New Roman" w:hAnsi="Times New Roman" w:cs="Times New Roman"/>
              </w:rPr>
              <w:t>Проект образовательной деятельности с детьми дошкольного возраста на тему:</w:t>
            </w:r>
          </w:p>
          <w:p w:rsidR="00853954" w:rsidRPr="00A53860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860">
              <w:rPr>
                <w:rFonts w:ascii="Times New Roman" w:hAnsi="Times New Roman" w:cs="Times New Roman"/>
              </w:rPr>
              <w:t>«Мы держим курс на космос, на мечту,</w:t>
            </w:r>
          </w:p>
          <w:p w:rsidR="00853954" w:rsidRPr="00D92320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860">
              <w:rPr>
                <w:rFonts w:ascii="Times New Roman" w:hAnsi="Times New Roman" w:cs="Times New Roman"/>
              </w:rPr>
              <w:t>пусть космос будет нам все ближе»</w:t>
            </w:r>
          </w:p>
        </w:tc>
        <w:tc>
          <w:tcPr>
            <w:tcW w:w="3410" w:type="dxa"/>
          </w:tcPr>
          <w:p w:rsidR="00853954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860">
              <w:rPr>
                <w:rFonts w:ascii="Times New Roman" w:hAnsi="Times New Roman" w:cs="Times New Roman"/>
              </w:rPr>
              <w:t>Подготовили: Вавилова Н.Ф., Гандина В.Н., Гандина Ю.А., Головащенко Е.В., Мамедова О.А., Михайлова Е.А., Самохина Н.Д. Цветкова О.Г.</w:t>
            </w:r>
          </w:p>
          <w:p w:rsidR="00853954" w:rsidRPr="00E64F4D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853954" w:rsidRPr="00A53860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860">
              <w:rPr>
                <w:rFonts w:ascii="Times New Roman" w:hAnsi="Times New Roman" w:cs="Times New Roman"/>
              </w:rPr>
              <w:t>Автономная некоммерческая организация дошкольного образования</w:t>
            </w:r>
          </w:p>
          <w:p w:rsidR="00853954" w:rsidRPr="00A53860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860">
              <w:rPr>
                <w:rFonts w:ascii="Times New Roman" w:hAnsi="Times New Roman" w:cs="Times New Roman"/>
              </w:rPr>
              <w:t>«Планета детства «Лада»</w:t>
            </w:r>
          </w:p>
          <w:p w:rsidR="00853954" w:rsidRPr="00D92320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860">
              <w:rPr>
                <w:rFonts w:ascii="Times New Roman" w:hAnsi="Times New Roman" w:cs="Times New Roman"/>
              </w:rPr>
              <w:t>Детский сад № 99 «Капелька»</w:t>
            </w:r>
          </w:p>
        </w:tc>
        <w:tc>
          <w:tcPr>
            <w:tcW w:w="2310" w:type="dxa"/>
          </w:tcPr>
          <w:p w:rsidR="00853954" w:rsidRPr="00E64F4D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954" w:rsidRPr="00787745">
        <w:tc>
          <w:tcPr>
            <w:tcW w:w="988" w:type="dxa"/>
          </w:tcPr>
          <w:p w:rsidR="00853954" w:rsidRPr="00812654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  <w:tc>
          <w:tcPr>
            <w:tcW w:w="2530" w:type="dxa"/>
          </w:tcPr>
          <w:p w:rsidR="00853954" w:rsidRPr="00F0526A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26A">
              <w:rPr>
                <w:rFonts w:ascii="Times New Roman" w:hAnsi="Times New Roman" w:cs="Times New Roman"/>
              </w:rPr>
              <w:t>Проект «Этот удивительный космос»</w:t>
            </w:r>
          </w:p>
          <w:p w:rsidR="00853954" w:rsidRPr="00F0526A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954" w:rsidRPr="00503B42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853954" w:rsidRPr="00503B42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26A">
              <w:rPr>
                <w:rFonts w:ascii="Times New Roman" w:hAnsi="Times New Roman" w:cs="Times New Roman"/>
              </w:rPr>
              <w:t xml:space="preserve">Суркова Светлана Эдуардовна, старший воспитатель, </w:t>
            </w:r>
          </w:p>
        </w:tc>
        <w:tc>
          <w:tcPr>
            <w:tcW w:w="5500" w:type="dxa"/>
          </w:tcPr>
          <w:p w:rsidR="00853954" w:rsidRPr="00F0526A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26A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</w:t>
            </w:r>
          </w:p>
          <w:p w:rsidR="00853954" w:rsidRPr="00F0526A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26A">
              <w:rPr>
                <w:rFonts w:ascii="Times New Roman" w:hAnsi="Times New Roman" w:cs="Times New Roman"/>
              </w:rPr>
              <w:t xml:space="preserve">Самарской области средняя общеобразовательная школа пос. Просвет </w:t>
            </w:r>
          </w:p>
          <w:p w:rsidR="00853954" w:rsidRPr="00F0526A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26A">
              <w:rPr>
                <w:rFonts w:ascii="Times New Roman" w:hAnsi="Times New Roman" w:cs="Times New Roman"/>
              </w:rPr>
              <w:t xml:space="preserve">структурное подразделение «Детский сад «Сказка» </w:t>
            </w:r>
          </w:p>
          <w:p w:rsidR="00853954" w:rsidRPr="00503B42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26A">
              <w:rPr>
                <w:rFonts w:ascii="Times New Roman" w:hAnsi="Times New Roman" w:cs="Times New Roman"/>
              </w:rPr>
              <w:t>муниципального района Волжский Самарской области</w:t>
            </w:r>
          </w:p>
        </w:tc>
        <w:tc>
          <w:tcPr>
            <w:tcW w:w="2310" w:type="dxa"/>
          </w:tcPr>
          <w:p w:rsidR="00853954" w:rsidRPr="00E64F4D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954" w:rsidRPr="00787745">
        <w:tc>
          <w:tcPr>
            <w:tcW w:w="988" w:type="dxa"/>
          </w:tcPr>
          <w:p w:rsidR="00853954" w:rsidRPr="00812654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  <w:tc>
          <w:tcPr>
            <w:tcW w:w="2530" w:type="dxa"/>
          </w:tcPr>
          <w:p w:rsidR="00853954" w:rsidRPr="005B0B00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00">
              <w:rPr>
                <w:rFonts w:ascii="Times New Roman" w:hAnsi="Times New Roman" w:cs="Times New Roman"/>
              </w:rPr>
              <w:t>Космический квест – детский праздник «Случай в Солнечной системе»</w:t>
            </w:r>
          </w:p>
          <w:p w:rsidR="00853954" w:rsidRPr="005B0B00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853954" w:rsidRPr="005B0B00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00">
              <w:rPr>
                <w:rFonts w:ascii="Times New Roman" w:hAnsi="Times New Roman" w:cs="Times New Roman"/>
              </w:rPr>
              <w:t>Круглова Светлана Александровна, Кузьмина Надежда Ивановна</w:t>
            </w:r>
          </w:p>
          <w:p w:rsidR="00853954" w:rsidRPr="005B0B00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853954" w:rsidRPr="005B0B00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1»</w:t>
            </w:r>
          </w:p>
          <w:p w:rsidR="00853954" w:rsidRPr="005B0B00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00">
              <w:rPr>
                <w:rFonts w:ascii="Times New Roman" w:hAnsi="Times New Roman" w:cs="Times New Roman"/>
              </w:rPr>
              <w:t>городского округа Самара</w:t>
            </w:r>
          </w:p>
        </w:tc>
        <w:tc>
          <w:tcPr>
            <w:tcW w:w="2310" w:type="dxa"/>
          </w:tcPr>
          <w:p w:rsidR="00853954" w:rsidRPr="00EA3B64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954" w:rsidRPr="00787745">
        <w:tc>
          <w:tcPr>
            <w:tcW w:w="988" w:type="dxa"/>
          </w:tcPr>
          <w:p w:rsidR="00853954" w:rsidRPr="00812654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  <w:tc>
          <w:tcPr>
            <w:tcW w:w="2530" w:type="dxa"/>
          </w:tcPr>
          <w:p w:rsidR="00853954" w:rsidRPr="00F06D9E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D9E">
              <w:rPr>
                <w:rFonts w:ascii="Times New Roman" w:hAnsi="Times New Roman" w:cs="Times New Roman"/>
              </w:rPr>
              <w:t>«История развития космонавтики»</w:t>
            </w:r>
          </w:p>
          <w:p w:rsidR="00853954" w:rsidRPr="00E72927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853954" w:rsidRPr="00F06D9E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D9E">
              <w:rPr>
                <w:rFonts w:ascii="Times New Roman" w:hAnsi="Times New Roman" w:cs="Times New Roman"/>
              </w:rPr>
              <w:t xml:space="preserve">Ульянова Ольга Викторовна, воспитатель </w:t>
            </w:r>
          </w:p>
          <w:p w:rsidR="00853954" w:rsidRPr="00E72927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D9E">
              <w:rPr>
                <w:rFonts w:ascii="Times New Roman" w:hAnsi="Times New Roman" w:cs="Times New Roman"/>
              </w:rPr>
              <w:t>Гилёва Светлана Владимировна, старший воспитатель</w:t>
            </w:r>
          </w:p>
        </w:tc>
        <w:tc>
          <w:tcPr>
            <w:tcW w:w="5500" w:type="dxa"/>
          </w:tcPr>
          <w:p w:rsidR="00853954" w:rsidRPr="00BB17CA" w:rsidRDefault="00853954" w:rsidP="00E507E3">
            <w:pPr>
              <w:rPr>
                <w:rFonts w:ascii="Times New Roman" w:hAnsi="Times New Roman" w:cs="Times New Roman"/>
              </w:rPr>
            </w:pPr>
            <w:r w:rsidRPr="00BB17CA">
              <w:rPr>
                <w:rFonts w:ascii="Times New Roman" w:hAnsi="Times New Roman" w:cs="Times New Roman"/>
              </w:rPr>
              <w:t>Структурное подразделение «Детский сад №3 «Теремок»№ государственного бюджетного общеобразовательного учреждения Самарской области средней образовательной школы с. Красный Яр муниципального района Красноярский Самарской области.</w:t>
            </w:r>
          </w:p>
        </w:tc>
        <w:tc>
          <w:tcPr>
            <w:tcW w:w="2310" w:type="dxa"/>
          </w:tcPr>
          <w:p w:rsidR="00853954" w:rsidRPr="00206BA1" w:rsidRDefault="00853954" w:rsidP="00E507E3"/>
        </w:tc>
      </w:tr>
      <w:tr w:rsidR="00853954" w:rsidRPr="00787745">
        <w:tc>
          <w:tcPr>
            <w:tcW w:w="988" w:type="dxa"/>
          </w:tcPr>
          <w:p w:rsidR="00853954" w:rsidRPr="00812654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530" w:type="dxa"/>
          </w:tcPr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Конспект НОД </w:t>
            </w:r>
          </w:p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«Первый полет»</w:t>
            </w:r>
          </w:p>
        </w:tc>
        <w:tc>
          <w:tcPr>
            <w:tcW w:w="3410" w:type="dxa"/>
          </w:tcPr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Островщук Яна Сергеевна</w:t>
            </w:r>
          </w:p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Частное дошкольное образовательное учреждение "Православный детский сад "Покровский" </w:t>
            </w:r>
          </w:p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г. Белгород Белгородской и Старооскольской Епархии</w:t>
            </w:r>
          </w:p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853954" w:rsidRPr="00787745">
        <w:tc>
          <w:tcPr>
            <w:tcW w:w="988" w:type="dxa"/>
          </w:tcPr>
          <w:p w:rsidR="00853954" w:rsidRPr="00812654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530" w:type="dxa"/>
          </w:tcPr>
          <w:p w:rsidR="00853954" w:rsidRPr="00330C61" w:rsidRDefault="00853954" w:rsidP="00E507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0C61">
              <w:rPr>
                <w:rFonts w:ascii="Times New Roman" w:hAnsi="Times New Roman" w:cs="Times New Roman"/>
                <w:lang w:eastAsia="ru-RU"/>
              </w:rPr>
              <w:t xml:space="preserve">Детско-родительское спортивно - познавательное развлечение «Школа юного космонавта»  </w:t>
            </w:r>
          </w:p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Филиппова Оксана Васильевна – старший воспитатель,</w:t>
            </w:r>
          </w:p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Попова Валентина Николаевна-инструктор по физической культуре,</w:t>
            </w:r>
          </w:p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Берг Мария Александровна – музыкальный руководитель</w:t>
            </w:r>
          </w:p>
        </w:tc>
        <w:tc>
          <w:tcPr>
            <w:tcW w:w="5500" w:type="dxa"/>
          </w:tcPr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Муниципальное бюджетное дошкольное образовательное  учреждение «Детский сад №260»</w:t>
            </w:r>
          </w:p>
        </w:tc>
        <w:tc>
          <w:tcPr>
            <w:tcW w:w="2310" w:type="dxa"/>
          </w:tcPr>
          <w:p w:rsidR="00853954" w:rsidRPr="00330C61" w:rsidRDefault="00853954" w:rsidP="00E50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Алтайский край, г. Барнаул</w:t>
            </w:r>
          </w:p>
        </w:tc>
      </w:tr>
      <w:tr w:rsidR="00853954" w:rsidRPr="00812654">
        <w:tc>
          <w:tcPr>
            <w:tcW w:w="988" w:type="dxa"/>
          </w:tcPr>
          <w:p w:rsidR="00853954" w:rsidRPr="00812654" w:rsidRDefault="00853954" w:rsidP="00BB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530" w:type="dxa"/>
          </w:tcPr>
          <w:p w:rsidR="00853954" w:rsidRPr="00330C61" w:rsidRDefault="00853954" w:rsidP="00BB1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C61">
              <w:rPr>
                <w:rFonts w:ascii="Times New Roman" w:hAnsi="Times New Roman" w:cs="Times New Roman"/>
                <w:lang w:eastAsia="ru-RU"/>
              </w:rPr>
              <w:t>познавательно - игровая викторина</w:t>
            </w:r>
          </w:p>
        </w:tc>
        <w:tc>
          <w:tcPr>
            <w:tcW w:w="3410" w:type="dxa"/>
          </w:tcPr>
          <w:p w:rsidR="00853954" w:rsidRPr="00330C61" w:rsidRDefault="00853954" w:rsidP="00BB1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Маненькова Валентина Александровна, воспитатель, </w:t>
            </w:r>
          </w:p>
        </w:tc>
        <w:tc>
          <w:tcPr>
            <w:tcW w:w="5500" w:type="dxa"/>
          </w:tcPr>
          <w:p w:rsidR="00853954" w:rsidRPr="00330C61" w:rsidRDefault="00853954" w:rsidP="00BB1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№200 "Волшебный башмачок" городского округа Тольятти</w:t>
            </w:r>
          </w:p>
        </w:tc>
        <w:tc>
          <w:tcPr>
            <w:tcW w:w="2310" w:type="dxa"/>
          </w:tcPr>
          <w:p w:rsidR="00853954" w:rsidRPr="00330C61" w:rsidRDefault="00853954" w:rsidP="00BB1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853954" w:rsidRPr="00BB17CA">
        <w:tc>
          <w:tcPr>
            <w:tcW w:w="988" w:type="dxa"/>
          </w:tcPr>
          <w:p w:rsidR="00853954" w:rsidRPr="00812654" w:rsidRDefault="00853954" w:rsidP="00BB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530" w:type="dxa"/>
          </w:tcPr>
          <w:p w:rsidR="00853954" w:rsidRPr="00330C61" w:rsidRDefault="00853954" w:rsidP="00BB1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Методическая разработка для детей подготовительной к школе группы с ОВЗ</w:t>
            </w:r>
          </w:p>
          <w:p w:rsidR="00853954" w:rsidRPr="00330C61" w:rsidRDefault="00853954" w:rsidP="00BB1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«Такой притягательный космос»  </w:t>
            </w:r>
          </w:p>
        </w:tc>
        <w:tc>
          <w:tcPr>
            <w:tcW w:w="3410" w:type="dxa"/>
          </w:tcPr>
          <w:p w:rsidR="00853954" w:rsidRPr="00330C61" w:rsidRDefault="00853954" w:rsidP="00BB1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Двойнева Е</w:t>
            </w:r>
            <w:r>
              <w:rPr>
                <w:rFonts w:ascii="Times New Roman" w:hAnsi="Times New Roman" w:cs="Times New Roman"/>
              </w:rPr>
              <w:t>лена Сергеевна, учитель-логопед,</w:t>
            </w:r>
          </w:p>
          <w:p w:rsidR="00853954" w:rsidRPr="00330C61" w:rsidRDefault="00853954" w:rsidP="00BB1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Терентьева Наталья Геннадьевна, музыкальный руководитель</w:t>
            </w:r>
          </w:p>
          <w:p w:rsidR="00853954" w:rsidRPr="00330C61" w:rsidRDefault="00853954" w:rsidP="00BB1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853954" w:rsidRPr="00330C61" w:rsidRDefault="00853954" w:rsidP="00BB1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Структурное подразделение детский сад «Ягодка» государственного бюджетного общеобразовательного учреждения</w:t>
            </w:r>
          </w:p>
          <w:p w:rsidR="00853954" w:rsidRPr="00330C61" w:rsidRDefault="00853954" w:rsidP="00BB1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Самарской области средней общеобразовательной школы №11 города Кинеля городского округа Кинель Самарской области</w:t>
            </w:r>
          </w:p>
        </w:tc>
        <w:tc>
          <w:tcPr>
            <w:tcW w:w="2310" w:type="dxa"/>
          </w:tcPr>
          <w:p w:rsidR="00853954" w:rsidRPr="00330C61" w:rsidRDefault="00853954" w:rsidP="00BB1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853954" w:rsidRPr="00812654">
        <w:tc>
          <w:tcPr>
            <w:tcW w:w="988" w:type="dxa"/>
          </w:tcPr>
          <w:p w:rsidR="00853954" w:rsidRPr="00812654" w:rsidRDefault="00853954" w:rsidP="00BB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530" w:type="dxa"/>
          </w:tcPr>
          <w:p w:rsidR="00853954" w:rsidRPr="00330C61" w:rsidRDefault="00853954" w:rsidP="00BB1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«Внеклассное мероприятие  «Космическое путешествие к звёздам»</w:t>
            </w:r>
          </w:p>
          <w:p w:rsidR="00853954" w:rsidRPr="00330C61" w:rsidRDefault="00853954" w:rsidP="00BB1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в начальной школе</w:t>
            </w:r>
          </w:p>
          <w:p w:rsidR="00853954" w:rsidRPr="00330C61" w:rsidRDefault="00853954" w:rsidP="00BB1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 </w:t>
            </w:r>
          </w:p>
          <w:p w:rsidR="00853954" w:rsidRPr="00330C61" w:rsidRDefault="00853954" w:rsidP="00BB1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853954" w:rsidRPr="00330C61" w:rsidRDefault="00853954" w:rsidP="00BB1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Ефремова Светлана Леонидовна, учитель начальных классов</w:t>
            </w:r>
          </w:p>
        </w:tc>
        <w:tc>
          <w:tcPr>
            <w:tcW w:w="5500" w:type="dxa"/>
          </w:tcPr>
          <w:p w:rsidR="00853954" w:rsidRPr="00330C61" w:rsidRDefault="00853954" w:rsidP="00BB1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государственное  бюджетное  общеобразовательное учреждение</w:t>
            </w:r>
          </w:p>
          <w:p w:rsidR="00853954" w:rsidRPr="00330C61" w:rsidRDefault="00853954" w:rsidP="00BB1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Самарской области средняя общеобразовательная школа</w:t>
            </w:r>
          </w:p>
          <w:p w:rsidR="00853954" w:rsidRPr="00330C61" w:rsidRDefault="00853954" w:rsidP="00BB1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пос. Новый  Кутулук  муниципального района Борский Самарской  области</w:t>
            </w:r>
          </w:p>
        </w:tc>
        <w:tc>
          <w:tcPr>
            <w:tcW w:w="2310" w:type="dxa"/>
          </w:tcPr>
          <w:p w:rsidR="00853954" w:rsidRPr="00330C61" w:rsidRDefault="00853954" w:rsidP="00BB1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853954" w:rsidRPr="00BB17CA">
        <w:trPr>
          <w:trHeight w:val="4123"/>
        </w:trPr>
        <w:tc>
          <w:tcPr>
            <w:tcW w:w="988" w:type="dxa"/>
          </w:tcPr>
          <w:p w:rsidR="00853954" w:rsidRPr="0081265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530" w:type="dxa"/>
          </w:tcPr>
          <w:p w:rsidR="00853954" w:rsidRPr="00330C61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План – конспект «Приключения на орбите»</w:t>
            </w:r>
          </w:p>
        </w:tc>
        <w:tc>
          <w:tcPr>
            <w:tcW w:w="3410" w:type="dxa"/>
          </w:tcPr>
          <w:p w:rsidR="00853954" w:rsidRPr="0081265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  <w:lang w:val="en-US"/>
              </w:rPr>
              <w:t>Цуцерова Натал</w:t>
            </w:r>
            <w:r>
              <w:rPr>
                <w:rFonts w:ascii="Times New Roman" w:hAnsi="Times New Roman" w:cs="Times New Roman"/>
                <w:lang w:val="en-US"/>
              </w:rPr>
              <w:t>ья Александровна, воспитатель</w:t>
            </w:r>
          </w:p>
          <w:p w:rsidR="00853954" w:rsidRPr="00330C61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00" w:type="dxa"/>
          </w:tcPr>
          <w:p w:rsidR="00853954" w:rsidRPr="00330C61" w:rsidRDefault="00853954" w:rsidP="00847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общеобразовательная школа №33 имени кавалера ордена «За личное мужество» С.А. Вотрина городского округа Сызрань Самарской области структурное подразделение, реализующее образовательные программы дошкольного образования «Детский сад№22»</w:t>
            </w:r>
          </w:p>
        </w:tc>
        <w:tc>
          <w:tcPr>
            <w:tcW w:w="2310" w:type="dxa"/>
          </w:tcPr>
          <w:p w:rsidR="00853954" w:rsidRPr="00330C61" w:rsidRDefault="00853954" w:rsidP="00847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853954" w:rsidRPr="00BB17CA">
        <w:tc>
          <w:tcPr>
            <w:tcW w:w="988" w:type="dxa"/>
          </w:tcPr>
          <w:p w:rsidR="00853954" w:rsidRPr="0081265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530" w:type="dxa"/>
          </w:tcPr>
          <w:p w:rsidR="00853954" w:rsidRPr="00330C61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Планеты Солнечной системы</w:t>
            </w:r>
          </w:p>
        </w:tc>
        <w:tc>
          <w:tcPr>
            <w:tcW w:w="3410" w:type="dxa"/>
          </w:tcPr>
          <w:p w:rsidR="00853954" w:rsidRPr="00330C61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Хлынцева Юлия Викторовна, учитель начальных классов, </w:t>
            </w:r>
          </w:p>
        </w:tc>
        <w:tc>
          <w:tcPr>
            <w:tcW w:w="5500" w:type="dxa"/>
          </w:tcPr>
          <w:p w:rsidR="00853954" w:rsidRPr="00330C61" w:rsidRDefault="00853954" w:rsidP="00847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общеобразовательная школа-интернат среднего (полного) общего образования № 5 с углубленным изучением отдельных предметов "Образовательный центр "Лидер" города Кинеля городского округа Кинель Самарской области</w:t>
            </w:r>
          </w:p>
        </w:tc>
        <w:tc>
          <w:tcPr>
            <w:tcW w:w="2310" w:type="dxa"/>
          </w:tcPr>
          <w:p w:rsidR="00853954" w:rsidRPr="00330C61" w:rsidRDefault="00853954" w:rsidP="00847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853954" w:rsidRPr="00BB17CA">
        <w:tc>
          <w:tcPr>
            <w:tcW w:w="988" w:type="dxa"/>
          </w:tcPr>
          <w:p w:rsidR="00853954" w:rsidRPr="0081265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530" w:type="dxa"/>
          </w:tcPr>
          <w:p w:rsidR="00853954" w:rsidRPr="00330C61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Конспект развлечения</w:t>
            </w:r>
          </w:p>
          <w:p w:rsidR="00853954" w:rsidRPr="00330C61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 «День космонавтики»</w:t>
            </w:r>
          </w:p>
        </w:tc>
        <w:tc>
          <w:tcPr>
            <w:tcW w:w="3410" w:type="dxa"/>
          </w:tcPr>
          <w:p w:rsidR="00853954" w:rsidRPr="00330C61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Утрикова Лариса Николаевна,</w:t>
            </w:r>
          </w:p>
          <w:p w:rsidR="00853954" w:rsidRPr="00330C61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 воспитатель,</w:t>
            </w:r>
          </w:p>
          <w:p w:rsidR="00853954" w:rsidRPr="00330C61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89608125282.</w:t>
            </w:r>
          </w:p>
        </w:tc>
        <w:tc>
          <w:tcPr>
            <w:tcW w:w="5500" w:type="dxa"/>
          </w:tcPr>
          <w:p w:rsidR="00853954" w:rsidRPr="00330C61" w:rsidRDefault="00853954" w:rsidP="00847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853954" w:rsidRPr="00330C61" w:rsidRDefault="00853954" w:rsidP="00847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«Детский сад Планета детства» государственного бюджетного общеобразовательного учреждения Самарской области средней общеобразовательной школы №7 города Похвистнево городского округа Похвистнево Самарской области</w:t>
            </w:r>
          </w:p>
        </w:tc>
        <w:tc>
          <w:tcPr>
            <w:tcW w:w="2310" w:type="dxa"/>
          </w:tcPr>
          <w:p w:rsidR="00853954" w:rsidRPr="00330C61" w:rsidRDefault="00853954" w:rsidP="00847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853954" w:rsidRPr="00BB17CA">
        <w:tc>
          <w:tcPr>
            <w:tcW w:w="988" w:type="dxa"/>
          </w:tcPr>
          <w:p w:rsidR="00853954" w:rsidRPr="0081265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530" w:type="dxa"/>
          </w:tcPr>
          <w:p w:rsidR="00853954" w:rsidRPr="00EA3B6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B64">
              <w:rPr>
                <w:rFonts w:ascii="Times New Roman" w:hAnsi="Times New Roman" w:cs="Times New Roman"/>
              </w:rPr>
              <w:t xml:space="preserve">Конспект непосредственно образовательной деятельности  для детей подготовительной к школе группы по теме </w:t>
            </w:r>
          </w:p>
          <w:p w:rsidR="00853954" w:rsidRPr="00EA3B6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B64">
              <w:rPr>
                <w:rFonts w:ascii="Times New Roman" w:hAnsi="Times New Roman" w:cs="Times New Roman"/>
              </w:rPr>
              <w:t>«Полет на другую планету»</w:t>
            </w:r>
          </w:p>
          <w:p w:rsidR="00853954" w:rsidRPr="00BF1018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10" w:type="dxa"/>
          </w:tcPr>
          <w:p w:rsidR="00853954" w:rsidRPr="00EA3B6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B64">
              <w:rPr>
                <w:rFonts w:ascii="Times New Roman" w:hAnsi="Times New Roman" w:cs="Times New Roman"/>
              </w:rPr>
              <w:t xml:space="preserve">Шафигулина Мария Александровна, </w:t>
            </w:r>
          </w:p>
          <w:p w:rsidR="00853954" w:rsidRPr="00BF1018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00" w:type="dxa"/>
          </w:tcPr>
          <w:p w:rsidR="00853954" w:rsidRPr="00EA3B6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B64">
              <w:rPr>
                <w:rFonts w:ascii="Times New Roman" w:hAnsi="Times New Roman" w:cs="Times New Roman"/>
              </w:rPr>
              <w:t>Муниципальное бюджетное дошкольное образовательной учреждение «Детский сад комбинированного вида № 1» городского округа Самара</w:t>
            </w:r>
          </w:p>
        </w:tc>
        <w:tc>
          <w:tcPr>
            <w:tcW w:w="2310" w:type="dxa"/>
          </w:tcPr>
          <w:p w:rsidR="00853954" w:rsidRPr="00EA3B6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954" w:rsidRPr="00BB17CA">
        <w:tc>
          <w:tcPr>
            <w:tcW w:w="988" w:type="dxa"/>
          </w:tcPr>
          <w:p w:rsidR="00853954" w:rsidRPr="0081265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530" w:type="dxa"/>
          </w:tcPr>
          <w:p w:rsidR="00853954" w:rsidRPr="00EA3B6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B64">
              <w:rPr>
                <w:rFonts w:ascii="Times New Roman" w:hAnsi="Times New Roman" w:cs="Times New Roman"/>
              </w:rPr>
              <w:t>Сценарий конкурса чтецов «Космические дали»</w:t>
            </w:r>
          </w:p>
          <w:p w:rsidR="00853954" w:rsidRPr="00EA3B6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B64">
              <w:rPr>
                <w:rFonts w:ascii="Times New Roman" w:hAnsi="Times New Roman" w:cs="Times New Roman"/>
              </w:rPr>
              <w:t>для детей старшего дошкольного возраста</w:t>
            </w:r>
          </w:p>
          <w:p w:rsidR="00853954" w:rsidRPr="00EA3B6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853954" w:rsidRPr="00EA3B6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B64">
              <w:rPr>
                <w:rFonts w:ascii="Times New Roman" w:hAnsi="Times New Roman" w:cs="Times New Roman"/>
              </w:rPr>
              <w:t>Уютнова Елена Владимировна</w:t>
            </w:r>
          </w:p>
          <w:p w:rsidR="00853954" w:rsidRPr="00EA3B6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B64">
              <w:rPr>
                <w:rFonts w:ascii="Times New Roman" w:hAnsi="Times New Roman" w:cs="Times New Roman"/>
              </w:rPr>
              <w:t>Заместитель  заведующего по ВМР</w:t>
            </w:r>
          </w:p>
          <w:p w:rsidR="00853954" w:rsidRPr="00EA3B6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853954" w:rsidRPr="00EA3B6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B64">
              <w:rPr>
                <w:rFonts w:ascii="Times New Roman" w:hAnsi="Times New Roman" w:cs="Times New Roman"/>
              </w:rPr>
              <w:t>Детский сад № 146 «Калинка» Автономной некоммерческой организации дошкольного образования «Планета детства «Лада»</w:t>
            </w:r>
          </w:p>
        </w:tc>
        <w:tc>
          <w:tcPr>
            <w:tcW w:w="2310" w:type="dxa"/>
          </w:tcPr>
          <w:p w:rsidR="00853954" w:rsidRPr="00EA3B64" w:rsidRDefault="00853954" w:rsidP="00847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954" w:rsidRPr="00BB17CA">
        <w:tc>
          <w:tcPr>
            <w:tcW w:w="988" w:type="dxa"/>
          </w:tcPr>
          <w:p w:rsidR="00853954" w:rsidRPr="00812654" w:rsidRDefault="00853954" w:rsidP="00985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530" w:type="dxa"/>
          </w:tcPr>
          <w:p w:rsidR="00853954" w:rsidRPr="00E72927" w:rsidRDefault="00853954" w:rsidP="00985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27">
              <w:rPr>
                <w:rFonts w:ascii="Times New Roman" w:hAnsi="Times New Roman" w:cs="Times New Roman"/>
              </w:rPr>
              <w:t xml:space="preserve">             «Экскурсия  в звездный городок»</w:t>
            </w:r>
          </w:p>
          <w:p w:rsidR="00853954" w:rsidRPr="005B0B00" w:rsidRDefault="00853954" w:rsidP="00985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853954" w:rsidRPr="00E72927" w:rsidRDefault="00853954" w:rsidP="00985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27">
              <w:rPr>
                <w:rFonts w:ascii="Times New Roman" w:hAnsi="Times New Roman" w:cs="Times New Roman"/>
              </w:rPr>
              <w:t>Краснова Ольга Николаевна, воспитатель</w:t>
            </w:r>
          </w:p>
          <w:p w:rsidR="00853954" w:rsidRPr="00E72927" w:rsidRDefault="00853954" w:rsidP="00985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27">
              <w:rPr>
                <w:rFonts w:ascii="Times New Roman" w:hAnsi="Times New Roman" w:cs="Times New Roman"/>
              </w:rPr>
              <w:t>Исакова Екатерина Алексеевна, методист</w:t>
            </w:r>
          </w:p>
          <w:p w:rsidR="00853954" w:rsidRPr="005B0B00" w:rsidRDefault="00853954" w:rsidP="00985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853954" w:rsidRPr="00712223" w:rsidRDefault="00853954" w:rsidP="00985B07">
            <w:r w:rsidRPr="00712223">
              <w:t xml:space="preserve">Структурное подразделение «Детский сад №3 </w:t>
            </w:r>
            <w:r w:rsidRPr="00144F5E">
              <w:rPr>
                <w:rFonts w:ascii="Times New Roman" w:hAnsi="Times New Roman" w:cs="Times New Roman"/>
              </w:rPr>
              <w:t>«Теремок»№ государственного бюджетного общеобразовательного учреждения Самарской области средней образовательной школы с. Красный Яр муниципального района Красноярский Самарской области.</w:t>
            </w:r>
          </w:p>
        </w:tc>
        <w:tc>
          <w:tcPr>
            <w:tcW w:w="2310" w:type="dxa"/>
          </w:tcPr>
          <w:p w:rsidR="00853954" w:rsidRPr="00712223" w:rsidRDefault="00853954" w:rsidP="00985B07"/>
        </w:tc>
      </w:tr>
      <w:tr w:rsidR="00853954" w:rsidRPr="00BB17CA">
        <w:tc>
          <w:tcPr>
            <w:tcW w:w="988" w:type="dxa"/>
          </w:tcPr>
          <w:p w:rsidR="00853954" w:rsidRPr="00812654" w:rsidRDefault="00853954" w:rsidP="00A9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530" w:type="dxa"/>
          </w:tcPr>
          <w:p w:rsidR="00853954" w:rsidRPr="00330C61" w:rsidRDefault="00853954" w:rsidP="00A92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Викторина «Космические умники и </w:t>
            </w:r>
          </w:p>
          <w:p w:rsidR="00853954" w:rsidRPr="00330C61" w:rsidRDefault="00853954" w:rsidP="00A92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умницы » для детей </w:t>
            </w:r>
          </w:p>
          <w:p w:rsidR="00853954" w:rsidRPr="00330C61" w:rsidRDefault="00853954" w:rsidP="00A92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подготовительной группы</w:t>
            </w:r>
          </w:p>
          <w:p w:rsidR="00853954" w:rsidRPr="00330C61" w:rsidRDefault="00853954" w:rsidP="00A92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853954" w:rsidRPr="00330C61" w:rsidRDefault="00853954" w:rsidP="00A92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Васильичева Марина Владимировна</w:t>
            </w:r>
          </w:p>
          <w:p w:rsidR="00853954" w:rsidRPr="00330C61" w:rsidRDefault="00853954" w:rsidP="00A92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воспитатель</w:t>
            </w:r>
          </w:p>
          <w:p w:rsidR="00853954" w:rsidRPr="00330C61" w:rsidRDefault="00853954" w:rsidP="00A92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853954" w:rsidRPr="00330C61" w:rsidRDefault="00853954" w:rsidP="00A92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</w:p>
          <w:p w:rsidR="00853954" w:rsidRPr="00330C61" w:rsidRDefault="00853954" w:rsidP="00A92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детский сад № 200 «Волшебный башмачок» г.о.Тольятти</w:t>
            </w:r>
          </w:p>
        </w:tc>
        <w:tc>
          <w:tcPr>
            <w:tcW w:w="2310" w:type="dxa"/>
          </w:tcPr>
          <w:p w:rsidR="00853954" w:rsidRPr="00330C61" w:rsidRDefault="00853954" w:rsidP="00A92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61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</w:tbl>
    <w:p w:rsidR="00853954" w:rsidRDefault="00853954" w:rsidP="00F715C3">
      <w:pPr>
        <w:spacing w:after="0" w:line="240" w:lineRule="auto"/>
      </w:pPr>
    </w:p>
    <w:p w:rsidR="00853954" w:rsidRDefault="00853954" w:rsidP="00F715C3">
      <w:pPr>
        <w:spacing w:after="0" w:line="240" w:lineRule="auto"/>
      </w:pPr>
    </w:p>
    <w:sectPr w:rsidR="00853954" w:rsidSect="00550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067"/>
    <w:multiLevelType w:val="hybridMultilevel"/>
    <w:tmpl w:val="4AE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962AF"/>
    <w:multiLevelType w:val="hybridMultilevel"/>
    <w:tmpl w:val="D072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F2A07"/>
    <w:multiLevelType w:val="multilevel"/>
    <w:tmpl w:val="575E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30196F"/>
    <w:multiLevelType w:val="hybridMultilevel"/>
    <w:tmpl w:val="575E3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F62861"/>
    <w:multiLevelType w:val="hybridMultilevel"/>
    <w:tmpl w:val="2E40C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7CDE"/>
    <w:multiLevelType w:val="hybridMultilevel"/>
    <w:tmpl w:val="7800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6231"/>
    <w:multiLevelType w:val="hybridMultilevel"/>
    <w:tmpl w:val="C724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4063D4"/>
    <w:multiLevelType w:val="hybridMultilevel"/>
    <w:tmpl w:val="2766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B92"/>
    <w:rsid w:val="0000076E"/>
    <w:rsid w:val="0000513B"/>
    <w:rsid w:val="00026609"/>
    <w:rsid w:val="00064E1C"/>
    <w:rsid w:val="000721A8"/>
    <w:rsid w:val="000814AE"/>
    <w:rsid w:val="00083674"/>
    <w:rsid w:val="00086FEA"/>
    <w:rsid w:val="00093DAE"/>
    <w:rsid w:val="00095B0B"/>
    <w:rsid w:val="00095CBB"/>
    <w:rsid w:val="00096F38"/>
    <w:rsid w:val="000C5147"/>
    <w:rsid w:val="000C55A8"/>
    <w:rsid w:val="000E7132"/>
    <w:rsid w:val="0010314C"/>
    <w:rsid w:val="00104C50"/>
    <w:rsid w:val="00120FE7"/>
    <w:rsid w:val="00130300"/>
    <w:rsid w:val="00137B0D"/>
    <w:rsid w:val="001434E0"/>
    <w:rsid w:val="00144277"/>
    <w:rsid w:val="00144F5E"/>
    <w:rsid w:val="00147F2F"/>
    <w:rsid w:val="00166880"/>
    <w:rsid w:val="001802A4"/>
    <w:rsid w:val="001A4B60"/>
    <w:rsid w:val="001B1719"/>
    <w:rsid w:val="001B37B5"/>
    <w:rsid w:val="001C2C50"/>
    <w:rsid w:val="002015E0"/>
    <w:rsid w:val="00206BA1"/>
    <w:rsid w:val="00224D19"/>
    <w:rsid w:val="002525DD"/>
    <w:rsid w:val="002877FC"/>
    <w:rsid w:val="002964E2"/>
    <w:rsid w:val="00296810"/>
    <w:rsid w:val="002A1B9B"/>
    <w:rsid w:val="002A62D4"/>
    <w:rsid w:val="002D0D03"/>
    <w:rsid w:val="002D1BF7"/>
    <w:rsid w:val="002E0C46"/>
    <w:rsid w:val="002E1302"/>
    <w:rsid w:val="002E5B3B"/>
    <w:rsid w:val="002F53B1"/>
    <w:rsid w:val="003034AD"/>
    <w:rsid w:val="00306096"/>
    <w:rsid w:val="0031093F"/>
    <w:rsid w:val="00311028"/>
    <w:rsid w:val="00330C61"/>
    <w:rsid w:val="00341A01"/>
    <w:rsid w:val="00357746"/>
    <w:rsid w:val="00366AC3"/>
    <w:rsid w:val="00387462"/>
    <w:rsid w:val="00391219"/>
    <w:rsid w:val="003A15AB"/>
    <w:rsid w:val="003B7CA0"/>
    <w:rsid w:val="003C302B"/>
    <w:rsid w:val="00405796"/>
    <w:rsid w:val="00430E1E"/>
    <w:rsid w:val="00441019"/>
    <w:rsid w:val="00443D86"/>
    <w:rsid w:val="00455088"/>
    <w:rsid w:val="00457951"/>
    <w:rsid w:val="00482133"/>
    <w:rsid w:val="00495939"/>
    <w:rsid w:val="00496090"/>
    <w:rsid w:val="00497F97"/>
    <w:rsid w:val="004C6FD2"/>
    <w:rsid w:val="004D145E"/>
    <w:rsid w:val="004D23BE"/>
    <w:rsid w:val="004D7AD0"/>
    <w:rsid w:val="004E4FB4"/>
    <w:rsid w:val="004F2292"/>
    <w:rsid w:val="004F503F"/>
    <w:rsid w:val="00503365"/>
    <w:rsid w:val="00503B42"/>
    <w:rsid w:val="00506BF0"/>
    <w:rsid w:val="00532BD7"/>
    <w:rsid w:val="00550B92"/>
    <w:rsid w:val="00552DAA"/>
    <w:rsid w:val="005605C8"/>
    <w:rsid w:val="00561650"/>
    <w:rsid w:val="00567CA4"/>
    <w:rsid w:val="005938A0"/>
    <w:rsid w:val="005A0688"/>
    <w:rsid w:val="005B0B00"/>
    <w:rsid w:val="005E6783"/>
    <w:rsid w:val="00601C05"/>
    <w:rsid w:val="00632289"/>
    <w:rsid w:val="0063399D"/>
    <w:rsid w:val="0063718E"/>
    <w:rsid w:val="00640F6C"/>
    <w:rsid w:val="006535A8"/>
    <w:rsid w:val="0065521D"/>
    <w:rsid w:val="006562F8"/>
    <w:rsid w:val="00664FDD"/>
    <w:rsid w:val="006752B6"/>
    <w:rsid w:val="006817EE"/>
    <w:rsid w:val="00694190"/>
    <w:rsid w:val="006A1630"/>
    <w:rsid w:val="006C7729"/>
    <w:rsid w:val="006E1F95"/>
    <w:rsid w:val="006E4C86"/>
    <w:rsid w:val="00702484"/>
    <w:rsid w:val="00712223"/>
    <w:rsid w:val="00713067"/>
    <w:rsid w:val="007230E1"/>
    <w:rsid w:val="00737FE6"/>
    <w:rsid w:val="007432F7"/>
    <w:rsid w:val="0074595A"/>
    <w:rsid w:val="00745CC7"/>
    <w:rsid w:val="00747A92"/>
    <w:rsid w:val="00747CDF"/>
    <w:rsid w:val="007566CB"/>
    <w:rsid w:val="00766C5C"/>
    <w:rsid w:val="00774036"/>
    <w:rsid w:val="00776BDA"/>
    <w:rsid w:val="007841E1"/>
    <w:rsid w:val="007865A2"/>
    <w:rsid w:val="00787745"/>
    <w:rsid w:val="007D7666"/>
    <w:rsid w:val="007E3217"/>
    <w:rsid w:val="007E6F89"/>
    <w:rsid w:val="007E799C"/>
    <w:rsid w:val="00802F5B"/>
    <w:rsid w:val="00804161"/>
    <w:rsid w:val="00812654"/>
    <w:rsid w:val="008165B6"/>
    <w:rsid w:val="0082438D"/>
    <w:rsid w:val="008309A5"/>
    <w:rsid w:val="008334B9"/>
    <w:rsid w:val="00847F5D"/>
    <w:rsid w:val="00853954"/>
    <w:rsid w:val="00857FC5"/>
    <w:rsid w:val="008817DE"/>
    <w:rsid w:val="00881930"/>
    <w:rsid w:val="008879E0"/>
    <w:rsid w:val="008A28B5"/>
    <w:rsid w:val="008A6DE8"/>
    <w:rsid w:val="008B070C"/>
    <w:rsid w:val="008C72A6"/>
    <w:rsid w:val="008F6A06"/>
    <w:rsid w:val="00920725"/>
    <w:rsid w:val="009254BF"/>
    <w:rsid w:val="00970CB5"/>
    <w:rsid w:val="00985B07"/>
    <w:rsid w:val="00994406"/>
    <w:rsid w:val="009C1318"/>
    <w:rsid w:val="009D7A71"/>
    <w:rsid w:val="009F2584"/>
    <w:rsid w:val="00A06AB6"/>
    <w:rsid w:val="00A44BB6"/>
    <w:rsid w:val="00A46469"/>
    <w:rsid w:val="00A47312"/>
    <w:rsid w:val="00A53860"/>
    <w:rsid w:val="00A63CC7"/>
    <w:rsid w:val="00A7724D"/>
    <w:rsid w:val="00A92E62"/>
    <w:rsid w:val="00A946D9"/>
    <w:rsid w:val="00AB1EBE"/>
    <w:rsid w:val="00AB26C4"/>
    <w:rsid w:val="00AC0A4B"/>
    <w:rsid w:val="00AD1AD8"/>
    <w:rsid w:val="00B00F38"/>
    <w:rsid w:val="00B10CA2"/>
    <w:rsid w:val="00B257C4"/>
    <w:rsid w:val="00B3078A"/>
    <w:rsid w:val="00B3086B"/>
    <w:rsid w:val="00B3234F"/>
    <w:rsid w:val="00B44CBC"/>
    <w:rsid w:val="00B555E6"/>
    <w:rsid w:val="00B632B8"/>
    <w:rsid w:val="00B721EC"/>
    <w:rsid w:val="00B83A61"/>
    <w:rsid w:val="00B856B3"/>
    <w:rsid w:val="00B92DEF"/>
    <w:rsid w:val="00BA5B9E"/>
    <w:rsid w:val="00BB17CA"/>
    <w:rsid w:val="00BB5FB8"/>
    <w:rsid w:val="00BB6038"/>
    <w:rsid w:val="00BB65C7"/>
    <w:rsid w:val="00BD5987"/>
    <w:rsid w:val="00BF1018"/>
    <w:rsid w:val="00BF57A3"/>
    <w:rsid w:val="00C05EC6"/>
    <w:rsid w:val="00C11AEF"/>
    <w:rsid w:val="00C204FF"/>
    <w:rsid w:val="00C2468D"/>
    <w:rsid w:val="00C25E54"/>
    <w:rsid w:val="00C47440"/>
    <w:rsid w:val="00C6170D"/>
    <w:rsid w:val="00C801C3"/>
    <w:rsid w:val="00CB22B6"/>
    <w:rsid w:val="00CB6A33"/>
    <w:rsid w:val="00CC156E"/>
    <w:rsid w:val="00CC2946"/>
    <w:rsid w:val="00CD0BBF"/>
    <w:rsid w:val="00D116AB"/>
    <w:rsid w:val="00D11BB2"/>
    <w:rsid w:val="00D246C0"/>
    <w:rsid w:val="00D25295"/>
    <w:rsid w:val="00D37477"/>
    <w:rsid w:val="00D60200"/>
    <w:rsid w:val="00D6304F"/>
    <w:rsid w:val="00D7219D"/>
    <w:rsid w:val="00D92320"/>
    <w:rsid w:val="00DA0C6D"/>
    <w:rsid w:val="00DA1194"/>
    <w:rsid w:val="00DA31CD"/>
    <w:rsid w:val="00DA6567"/>
    <w:rsid w:val="00DA7FAE"/>
    <w:rsid w:val="00DB6AE0"/>
    <w:rsid w:val="00DC31A3"/>
    <w:rsid w:val="00DD00A7"/>
    <w:rsid w:val="00DD0808"/>
    <w:rsid w:val="00DD541C"/>
    <w:rsid w:val="00DD6AE5"/>
    <w:rsid w:val="00DE0250"/>
    <w:rsid w:val="00DF071E"/>
    <w:rsid w:val="00DF1A78"/>
    <w:rsid w:val="00E507E3"/>
    <w:rsid w:val="00E605AD"/>
    <w:rsid w:val="00E64F4D"/>
    <w:rsid w:val="00E67DA6"/>
    <w:rsid w:val="00E67EBC"/>
    <w:rsid w:val="00E72927"/>
    <w:rsid w:val="00E74681"/>
    <w:rsid w:val="00EA3B64"/>
    <w:rsid w:val="00EC52AB"/>
    <w:rsid w:val="00EF342A"/>
    <w:rsid w:val="00F0526A"/>
    <w:rsid w:val="00F06D9E"/>
    <w:rsid w:val="00F1100F"/>
    <w:rsid w:val="00F715C3"/>
    <w:rsid w:val="00F7312C"/>
    <w:rsid w:val="00F76BD6"/>
    <w:rsid w:val="00F834BD"/>
    <w:rsid w:val="00F853B3"/>
    <w:rsid w:val="00F85DF7"/>
    <w:rsid w:val="00F85F18"/>
    <w:rsid w:val="00F94A06"/>
    <w:rsid w:val="00FC5107"/>
    <w:rsid w:val="00FC57F8"/>
    <w:rsid w:val="00FE2FF9"/>
    <w:rsid w:val="00FF0CE3"/>
    <w:rsid w:val="00FF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0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5C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503F"/>
    <w:pPr>
      <w:keepNext/>
      <w:keepLines/>
      <w:spacing w:before="40" w:after="0" w:line="240" w:lineRule="auto"/>
      <w:outlineLvl w:val="3"/>
    </w:pPr>
    <w:rPr>
      <w:rFonts w:ascii="Cambria" w:eastAsia="Times New Roman" w:hAnsi="Cambria" w:cs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05C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503F"/>
    <w:rPr>
      <w:rFonts w:ascii="Cambria" w:hAnsi="Cambria" w:cs="Cambria"/>
      <w:i/>
      <w:iCs/>
      <w:color w:val="365F91"/>
    </w:rPr>
  </w:style>
  <w:style w:type="table" w:styleId="TableGrid">
    <w:name w:val="Table Grid"/>
    <w:basedOn w:val="TableNormal"/>
    <w:uiPriority w:val="99"/>
    <w:rsid w:val="00550B9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3399D"/>
    <w:pPr>
      <w:ind w:left="720"/>
    </w:pPr>
  </w:style>
  <w:style w:type="character" w:customStyle="1" w:styleId="dropdown-user-name">
    <w:name w:val="dropdown-user-name"/>
    <w:basedOn w:val="DefaultParagraphFont"/>
    <w:uiPriority w:val="99"/>
    <w:rsid w:val="006A1630"/>
  </w:style>
  <w:style w:type="character" w:customStyle="1" w:styleId="dropdown-user-namefirst-letter">
    <w:name w:val="dropdown-user-name__first-letter"/>
    <w:basedOn w:val="DefaultParagraphFont"/>
    <w:uiPriority w:val="99"/>
    <w:rsid w:val="006A1630"/>
  </w:style>
  <w:style w:type="character" w:styleId="Hyperlink">
    <w:name w:val="Hyperlink"/>
    <w:basedOn w:val="DefaultParagraphFont"/>
    <w:uiPriority w:val="99"/>
    <w:rsid w:val="00C47440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B070C"/>
    <w:rPr>
      <w:b/>
      <w:bCs/>
    </w:rPr>
  </w:style>
  <w:style w:type="character" w:styleId="Emphasis">
    <w:name w:val="Emphasis"/>
    <w:basedOn w:val="DefaultParagraphFont"/>
    <w:uiPriority w:val="99"/>
    <w:qFormat/>
    <w:rsid w:val="004F503F"/>
    <w:rPr>
      <w:i/>
      <w:iCs/>
    </w:rPr>
  </w:style>
  <w:style w:type="paragraph" w:styleId="NoSpacing">
    <w:name w:val="No Spacing"/>
    <w:uiPriority w:val="99"/>
    <w:qFormat/>
    <w:rsid w:val="00C204FF"/>
    <w:rPr>
      <w:rFonts w:eastAsia="Times New Roman" w:cs="Calibri"/>
    </w:rPr>
  </w:style>
  <w:style w:type="character" w:customStyle="1" w:styleId="mail-message-sender-email">
    <w:name w:val="mail-message-sender-email"/>
    <w:basedOn w:val="DefaultParagraphFont"/>
    <w:uiPriority w:val="99"/>
    <w:rsid w:val="00A47312"/>
  </w:style>
  <w:style w:type="paragraph" w:customStyle="1" w:styleId="21">
    <w:name w:val="Основной текст 21"/>
    <w:basedOn w:val="Normal"/>
    <w:uiPriority w:val="99"/>
    <w:rsid w:val="006535A8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C05EC6"/>
    <w:pPr>
      <w:widowControl w:val="0"/>
      <w:suppressAutoHyphens/>
      <w:autoSpaceDN w:val="0"/>
    </w:pPr>
    <w:rPr>
      <w:rFonts w:cs="Calibri"/>
      <w:kern w:val="3"/>
      <w:sz w:val="24"/>
      <w:szCs w:val="24"/>
      <w:lang w:val="de-DE" w:eastAsia="ja-JP"/>
    </w:rPr>
  </w:style>
  <w:style w:type="paragraph" w:customStyle="1" w:styleId="1">
    <w:name w:val="Без интервала1"/>
    <w:uiPriority w:val="99"/>
    <w:rsid w:val="007D7666"/>
    <w:pPr>
      <w:suppressAutoHyphens/>
    </w:pPr>
    <w:rPr>
      <w:rFonts w:eastAsia="Times New Roman" w:cs="Calibri"/>
      <w:kern w:val="2"/>
    </w:rPr>
  </w:style>
  <w:style w:type="paragraph" w:styleId="Header">
    <w:name w:val="header"/>
    <w:basedOn w:val="Normal"/>
    <w:link w:val="HeaderChar"/>
    <w:uiPriority w:val="99"/>
    <w:rsid w:val="007D76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7666"/>
    <w:rPr>
      <w:rFonts w:eastAsia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7D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30C61"/>
    <w:rPr>
      <w:i/>
      <w:i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30C61"/>
    <w:pPr>
      <w:widowControl w:val="0"/>
      <w:shd w:val="clear" w:color="auto" w:fill="FFFFFF"/>
      <w:spacing w:after="1920" w:line="269" w:lineRule="exact"/>
      <w:jc w:val="center"/>
    </w:pPr>
    <w:rPr>
      <w:i/>
      <w:iCs/>
      <w:noProof/>
      <w:sz w:val="20"/>
      <w:szCs w:val="20"/>
      <w:shd w:val="clear" w:color="auto" w:fill="FFFFFF"/>
      <w:lang w:eastAsia="ru-RU"/>
    </w:rPr>
  </w:style>
  <w:style w:type="character" w:customStyle="1" w:styleId="x-phmenubutton">
    <w:name w:val="x-ph__menu__button"/>
    <w:basedOn w:val="DefaultParagraphFont"/>
    <w:uiPriority w:val="99"/>
    <w:rsid w:val="00B3086B"/>
  </w:style>
  <w:style w:type="paragraph" w:styleId="BalloonText">
    <w:name w:val="Balloon Text"/>
    <w:basedOn w:val="Normal"/>
    <w:link w:val="BalloonTextChar"/>
    <w:uiPriority w:val="99"/>
    <w:semiHidden/>
    <w:rsid w:val="00532BD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BD7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C11AEF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1AEF"/>
    <w:rPr>
      <w:sz w:val="24"/>
      <w:szCs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E6F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254B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8</Pages>
  <Words>1837</Words>
  <Characters>10474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регистрации участников Всероссийского фестиваля детского и молодежного научно-технического творчества «КосмоФест»</dc:title>
  <dc:subject/>
  <dc:creator>308-03</dc:creator>
  <cp:keywords/>
  <dc:description/>
  <cp:lastModifiedBy>308-06</cp:lastModifiedBy>
  <cp:revision>25</cp:revision>
  <cp:lastPrinted>2018-04-04T11:16:00Z</cp:lastPrinted>
  <dcterms:created xsi:type="dcterms:W3CDTF">2018-04-04T07:35:00Z</dcterms:created>
  <dcterms:modified xsi:type="dcterms:W3CDTF">2018-04-05T15:18:00Z</dcterms:modified>
</cp:coreProperties>
</file>