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8" w:rsidRDefault="00E85008" w:rsidP="00295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 детского и молодежного научно-технического творчества «КосмоФест»</w:t>
      </w:r>
    </w:p>
    <w:p w:rsidR="00E85008" w:rsidRPr="002A016E" w:rsidRDefault="00E85008" w:rsidP="00E032F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6E">
        <w:rPr>
          <w:rFonts w:ascii="Times New Roman" w:hAnsi="Times New Roman" w:cs="Times New Roman"/>
          <w:b/>
          <w:bCs/>
          <w:sz w:val="28"/>
          <w:szCs w:val="28"/>
        </w:rPr>
        <w:t>Финалисты</w:t>
      </w:r>
    </w:p>
    <w:p w:rsidR="00E85008" w:rsidRPr="002A016E" w:rsidRDefault="00E85008" w:rsidP="00E032F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C43">
        <w:rPr>
          <w:rFonts w:ascii="Times New Roman" w:hAnsi="Times New Roman" w:cs="Times New Roman"/>
          <w:sz w:val="28"/>
          <w:szCs w:val="28"/>
        </w:rPr>
        <w:t>Номинация:</w:t>
      </w:r>
      <w:r w:rsidRPr="002A016E">
        <w:rPr>
          <w:rFonts w:ascii="Times New Roman" w:hAnsi="Times New Roman" w:cs="Times New Roman"/>
          <w:b/>
          <w:bCs/>
          <w:sz w:val="28"/>
          <w:szCs w:val="28"/>
        </w:rPr>
        <w:t xml:space="preserve"> «Космическая песенк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A01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488"/>
        <w:gridCol w:w="4112"/>
        <w:gridCol w:w="1100"/>
        <w:gridCol w:w="4070"/>
        <w:gridCol w:w="2090"/>
      </w:tblGrid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070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(название по Уставу)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(область)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«Чудо звездолёт»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Лютая Светлана Юрьевна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Крыхивская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Оксана Леонидовна Музыкальные руководители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бюджетное дошкольное образовательное учреждение «Детский сад № 2 «Умка» г. Нового Оскола Белгородской области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«Дай мне в небо посмотреть»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Гуч Любовь Сергеевна, музыкальный руководитель,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Коротицкая Светлана Ивановна, музыкальный руководитель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учреждение детский сад комбинированного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вида №86 «Радость» г.Белгород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Песня «Маленькая звёздочка»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стихи и музыка Т Б. Власовой</w:t>
            </w:r>
          </w:p>
        </w:tc>
        <w:tc>
          <w:tcPr>
            <w:tcW w:w="4112" w:type="dxa"/>
          </w:tcPr>
          <w:p w:rsidR="00E85008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 xml:space="preserve">Студия ««Шоу - звёзды», 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Власова Татьяна Борисовна, музыкальный руководитель,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дошкольного образования «Город Детства»      Похвистнево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«Стану космонавтом»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Авторы произведения: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стихи - Дмитриев Тимофей,;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музыка – Журавлёва Виолетта Валентиновна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«Весёлые нотки»: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Замальтдинова Самира Рустамовна, 7 лет;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Кизоркина Мария Сергеевна, 7 лет;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Тюрина Арина Юрьевна, 7 лет;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Щепкова Милена Антоновна, 6 лет;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Денисова Анна Владимировна,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№146» городского округа Самара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«Детская песенка»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Автор : Колесников Андрей Витальевич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Аввакумов Денис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Харченко Олеся Петровна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16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«Детский сад</w:t>
            </w: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016E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69» </w:t>
            </w:r>
            <w:r w:rsidRPr="002A016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городского округа Самара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«Соловушки»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Кленин Дмитрий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Богданова Алиса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Есина Александра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Меркурьева Алена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Ланкина Алина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Ломоносова Анна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Проскурина Варвара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Червен Игорь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Самарской области средняя общеобразовательная  школа № 22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Чапаевск Самарской области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  - детский сад №28  "Ёлочка"</w:t>
            </w:r>
          </w:p>
          <w:p w:rsidR="00E85008" w:rsidRPr="002A016E" w:rsidRDefault="00E85008" w:rsidP="002A0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«Песня о Гагарине» авторская песня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Белоносова Ольга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334» городского округа Самара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Песня «Космос – это волшебство»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стихи и музыка Т Б. Власовой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Студия «Звонкие голоса»,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Татьяна Борисовна, музыкальный руководитель, 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дошкольного образования «Город Детства»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«Я сегодня космонавт» авторская песня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Изосимова Алена</w:t>
            </w:r>
          </w:p>
          <w:p w:rsidR="00E85008" w:rsidRPr="002A016E" w:rsidRDefault="00E85008" w:rsidP="002A01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Канунников Еремей 5 лет</w:t>
            </w:r>
          </w:p>
          <w:p w:rsidR="00E85008" w:rsidRPr="002A016E" w:rsidRDefault="00E85008" w:rsidP="002A01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Фрейзер</w:t>
            </w:r>
          </w:p>
          <w:p w:rsidR="00E85008" w:rsidRPr="002A016E" w:rsidRDefault="00E85008" w:rsidP="002A01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Лучанна Полунна Мэттьевна,5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334» городского округа Самара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«Космическая мечта»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Конаныхина Анастасия Евгеньевна, 7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Щербакова Полина Вадимовна,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Калязина Варвара Дмитриевна, 7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Капранов Андрей,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Сукач Виктор,7 лет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Тарасов Денис,7 лет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 структурное подразделение «Детский сада «Терем – теремок»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Авторская песня «Космическая песня»</w:t>
            </w: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Павлова Дарья Вячеславовна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Рамодина Галина Алексеевна, музыкальный руководитель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</w:p>
        </w:tc>
        <w:tc>
          <w:tcPr>
            <w:tcW w:w="407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259» городского округа Самара</w:t>
            </w: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85008" w:rsidRPr="002A016E">
        <w:tc>
          <w:tcPr>
            <w:tcW w:w="988" w:type="dxa"/>
          </w:tcPr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A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E85008" w:rsidRPr="002A016E" w:rsidRDefault="00E85008" w:rsidP="002A0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«Космическая»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исп. Хор  «Подсолнушек» (педагоги и воспитанники МБДОУ «Детский сад № 178» г.о. Самара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Завдеева Галина, 7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Хохлюшкина Маргарита, 7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Федорова Ульяна,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Бокаева Дарья,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Гаврилюк Арина,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Маматьева Карина, 7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Терехова Дарья,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Перфильева Мария 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Клычкова Варвара,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Анфиногентов Марк, 5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Козлов Иван, 6 лет</w:t>
            </w:r>
          </w:p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Гареев Тимур 6 лет</w:t>
            </w:r>
          </w:p>
        </w:tc>
        <w:tc>
          <w:tcPr>
            <w:tcW w:w="110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85008" w:rsidRPr="002A016E" w:rsidRDefault="00E85008" w:rsidP="002A0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178» городского округа Самара</w:t>
            </w:r>
          </w:p>
          <w:p w:rsidR="00E85008" w:rsidRPr="002A016E" w:rsidRDefault="00E85008" w:rsidP="002A0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E85008" w:rsidRPr="002A016E" w:rsidRDefault="00E85008" w:rsidP="002A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</w:tbl>
    <w:p w:rsidR="00E85008" w:rsidRPr="00BF6E55" w:rsidRDefault="00E85008" w:rsidP="002A016E">
      <w:pPr>
        <w:jc w:val="center"/>
      </w:pPr>
    </w:p>
    <w:sectPr w:rsidR="00E85008" w:rsidRPr="00BF6E55" w:rsidSect="0055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CED"/>
    <w:multiLevelType w:val="hybridMultilevel"/>
    <w:tmpl w:val="2B5A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EEF"/>
    <w:multiLevelType w:val="hybridMultilevel"/>
    <w:tmpl w:val="CF62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BFD"/>
    <w:multiLevelType w:val="hybridMultilevel"/>
    <w:tmpl w:val="35F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7A74"/>
    <w:multiLevelType w:val="hybridMultilevel"/>
    <w:tmpl w:val="B7B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80973"/>
    <w:multiLevelType w:val="hybridMultilevel"/>
    <w:tmpl w:val="74125D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9DF6D00"/>
    <w:multiLevelType w:val="hybridMultilevel"/>
    <w:tmpl w:val="E6E0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17DD"/>
    <w:multiLevelType w:val="hybridMultilevel"/>
    <w:tmpl w:val="9DE0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196F"/>
    <w:multiLevelType w:val="hybridMultilevel"/>
    <w:tmpl w:val="C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882F61"/>
    <w:multiLevelType w:val="hybridMultilevel"/>
    <w:tmpl w:val="F97C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6128E"/>
    <w:multiLevelType w:val="hybridMultilevel"/>
    <w:tmpl w:val="BBB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2861"/>
    <w:multiLevelType w:val="hybridMultilevel"/>
    <w:tmpl w:val="B332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3655"/>
    <w:multiLevelType w:val="hybridMultilevel"/>
    <w:tmpl w:val="9CC2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F497A"/>
    <w:multiLevelType w:val="hybridMultilevel"/>
    <w:tmpl w:val="23F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063D4"/>
    <w:multiLevelType w:val="hybridMultilevel"/>
    <w:tmpl w:val="276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7424"/>
    <w:multiLevelType w:val="hybridMultilevel"/>
    <w:tmpl w:val="D3BA1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4B7A"/>
    <w:multiLevelType w:val="hybridMultilevel"/>
    <w:tmpl w:val="D7C40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2"/>
    <w:rsid w:val="0001137D"/>
    <w:rsid w:val="00051761"/>
    <w:rsid w:val="00062E57"/>
    <w:rsid w:val="000814AE"/>
    <w:rsid w:val="00081848"/>
    <w:rsid w:val="00083674"/>
    <w:rsid w:val="000A6C43"/>
    <w:rsid w:val="000B35D0"/>
    <w:rsid w:val="000C3812"/>
    <w:rsid w:val="000F6ED2"/>
    <w:rsid w:val="00110433"/>
    <w:rsid w:val="00111094"/>
    <w:rsid w:val="001434E0"/>
    <w:rsid w:val="001A11E6"/>
    <w:rsid w:val="001C0BC6"/>
    <w:rsid w:val="001C5970"/>
    <w:rsid w:val="0022056A"/>
    <w:rsid w:val="00291CAD"/>
    <w:rsid w:val="00295371"/>
    <w:rsid w:val="002A016E"/>
    <w:rsid w:val="002E6E66"/>
    <w:rsid w:val="00312CDE"/>
    <w:rsid w:val="00363E8D"/>
    <w:rsid w:val="003755E2"/>
    <w:rsid w:val="00384D8C"/>
    <w:rsid w:val="003B4166"/>
    <w:rsid w:val="003B64F3"/>
    <w:rsid w:val="003C1422"/>
    <w:rsid w:val="003D2F83"/>
    <w:rsid w:val="003D31A1"/>
    <w:rsid w:val="00405F7A"/>
    <w:rsid w:val="00436FF5"/>
    <w:rsid w:val="004A03CD"/>
    <w:rsid w:val="004F7700"/>
    <w:rsid w:val="00550B92"/>
    <w:rsid w:val="00566C12"/>
    <w:rsid w:val="00593733"/>
    <w:rsid w:val="005B4FB7"/>
    <w:rsid w:val="005C5C2E"/>
    <w:rsid w:val="005F6B2E"/>
    <w:rsid w:val="00606F6F"/>
    <w:rsid w:val="0063399D"/>
    <w:rsid w:val="006A6BC5"/>
    <w:rsid w:val="006F18CA"/>
    <w:rsid w:val="006F7F09"/>
    <w:rsid w:val="00714113"/>
    <w:rsid w:val="00735CA5"/>
    <w:rsid w:val="00751692"/>
    <w:rsid w:val="007B1221"/>
    <w:rsid w:val="007C3826"/>
    <w:rsid w:val="00820B91"/>
    <w:rsid w:val="00830D12"/>
    <w:rsid w:val="0087217B"/>
    <w:rsid w:val="008D0F9A"/>
    <w:rsid w:val="008F10D6"/>
    <w:rsid w:val="0091662D"/>
    <w:rsid w:val="009B7168"/>
    <w:rsid w:val="009D45D0"/>
    <w:rsid w:val="00A61B8C"/>
    <w:rsid w:val="00A81F67"/>
    <w:rsid w:val="00A91C2E"/>
    <w:rsid w:val="00A93E87"/>
    <w:rsid w:val="00AB0B67"/>
    <w:rsid w:val="00AF1184"/>
    <w:rsid w:val="00B12706"/>
    <w:rsid w:val="00B71178"/>
    <w:rsid w:val="00B92A65"/>
    <w:rsid w:val="00BF48E8"/>
    <w:rsid w:val="00BF6E55"/>
    <w:rsid w:val="00C1781F"/>
    <w:rsid w:val="00C45F57"/>
    <w:rsid w:val="00C46B8E"/>
    <w:rsid w:val="00C6170D"/>
    <w:rsid w:val="00C62F25"/>
    <w:rsid w:val="00C63A7B"/>
    <w:rsid w:val="00C66BFC"/>
    <w:rsid w:val="00CA42B2"/>
    <w:rsid w:val="00CB1C4A"/>
    <w:rsid w:val="00CC2946"/>
    <w:rsid w:val="00CD20C6"/>
    <w:rsid w:val="00CD28F1"/>
    <w:rsid w:val="00D17CF4"/>
    <w:rsid w:val="00D35BF0"/>
    <w:rsid w:val="00D36180"/>
    <w:rsid w:val="00D60200"/>
    <w:rsid w:val="00D605B1"/>
    <w:rsid w:val="00D723C9"/>
    <w:rsid w:val="00D90C07"/>
    <w:rsid w:val="00DE0250"/>
    <w:rsid w:val="00DE09DD"/>
    <w:rsid w:val="00DF497C"/>
    <w:rsid w:val="00DF7619"/>
    <w:rsid w:val="00E032F8"/>
    <w:rsid w:val="00E85008"/>
    <w:rsid w:val="00EA6A78"/>
    <w:rsid w:val="00EE7790"/>
    <w:rsid w:val="00F066DB"/>
    <w:rsid w:val="00F31CAD"/>
    <w:rsid w:val="00F37D3E"/>
    <w:rsid w:val="00FA3D68"/>
    <w:rsid w:val="00FF71BA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B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399D"/>
    <w:pPr>
      <w:ind w:left="720"/>
    </w:pPr>
  </w:style>
  <w:style w:type="character" w:styleId="Hyperlink">
    <w:name w:val="Hyperlink"/>
    <w:basedOn w:val="DefaultParagraphFont"/>
    <w:uiPriority w:val="99"/>
    <w:rsid w:val="00081848"/>
    <w:rPr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820B91"/>
  </w:style>
  <w:style w:type="character" w:styleId="Strong">
    <w:name w:val="Strong"/>
    <w:basedOn w:val="DefaultParagraphFont"/>
    <w:uiPriority w:val="99"/>
    <w:qFormat/>
    <w:rsid w:val="00820B91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5C5C2E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C5C2E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CD2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3</Pages>
  <Words>627</Words>
  <Characters>3579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308-03</dc:creator>
  <cp:keywords/>
  <dc:description/>
  <cp:lastModifiedBy>308-06</cp:lastModifiedBy>
  <cp:revision>41</cp:revision>
  <dcterms:created xsi:type="dcterms:W3CDTF">2018-03-23T11:45:00Z</dcterms:created>
  <dcterms:modified xsi:type="dcterms:W3CDTF">2018-04-05T15:18:00Z</dcterms:modified>
</cp:coreProperties>
</file>