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0EE" w:rsidRDefault="002B70EE" w:rsidP="00EB48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Всероссийский фестиваль детского и молодежного научно-технического творчества «КосмоФест»</w:t>
      </w:r>
    </w:p>
    <w:p w:rsidR="002B70EE" w:rsidRPr="00EB48DB" w:rsidRDefault="002B70EE" w:rsidP="00550B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48DB">
        <w:rPr>
          <w:rFonts w:ascii="Times New Roman" w:hAnsi="Times New Roman" w:cs="Times New Roman"/>
          <w:b/>
          <w:bCs/>
          <w:sz w:val="28"/>
          <w:szCs w:val="28"/>
        </w:rPr>
        <w:t>Финалисты</w:t>
      </w:r>
    </w:p>
    <w:p w:rsidR="002B70EE" w:rsidRDefault="002B70EE" w:rsidP="00550B92">
      <w:pPr>
        <w:jc w:val="center"/>
        <w:rPr>
          <w:rFonts w:ascii="Times New Roman" w:hAnsi="Times New Roman" w:cs="Times New Roman"/>
          <w:sz w:val="28"/>
          <w:szCs w:val="28"/>
        </w:rPr>
      </w:pPr>
      <w:r w:rsidRPr="002C203B">
        <w:rPr>
          <w:rFonts w:ascii="Times New Roman" w:hAnsi="Times New Roman" w:cs="Times New Roman"/>
          <w:sz w:val="28"/>
          <w:szCs w:val="28"/>
        </w:rPr>
        <w:t xml:space="preserve">Номинация: </w:t>
      </w:r>
      <w:r w:rsidRPr="00EB48DB">
        <w:rPr>
          <w:rFonts w:ascii="Times New Roman" w:hAnsi="Times New Roman" w:cs="Times New Roman"/>
          <w:b/>
          <w:bCs/>
          <w:sz w:val="28"/>
          <w:szCs w:val="28"/>
        </w:rPr>
        <w:t>«Героям Отечественной космонавтики»</w:t>
      </w:r>
    </w:p>
    <w:tbl>
      <w:tblPr>
        <w:tblW w:w="1451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9"/>
        <w:gridCol w:w="2449"/>
        <w:gridCol w:w="2530"/>
        <w:gridCol w:w="5500"/>
        <w:gridCol w:w="2970"/>
      </w:tblGrid>
      <w:tr w:rsidR="002B70EE" w:rsidRPr="00907546">
        <w:tc>
          <w:tcPr>
            <w:tcW w:w="1069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7546">
              <w:rPr>
                <w:rFonts w:ascii="Times New Roman" w:hAnsi="Times New Roman" w:cs="Times New Roman"/>
                <w:b/>
                <w:bCs/>
              </w:rPr>
              <w:t>Место</w:t>
            </w:r>
          </w:p>
        </w:tc>
        <w:tc>
          <w:tcPr>
            <w:tcW w:w="2449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7546">
              <w:rPr>
                <w:rFonts w:ascii="Times New Roman" w:hAnsi="Times New Roman" w:cs="Times New Roman"/>
                <w:b/>
                <w:bCs/>
              </w:rPr>
              <w:t>Название</w:t>
            </w:r>
          </w:p>
        </w:tc>
        <w:tc>
          <w:tcPr>
            <w:tcW w:w="2530" w:type="dxa"/>
          </w:tcPr>
          <w:p w:rsidR="002B70EE" w:rsidRPr="00812654" w:rsidRDefault="002B70EE" w:rsidP="002C20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654">
              <w:rPr>
                <w:rFonts w:ascii="Times New Roman" w:hAnsi="Times New Roman" w:cs="Times New Roman"/>
                <w:b/>
                <w:bCs/>
              </w:rPr>
              <w:t>ФИО</w:t>
            </w:r>
          </w:p>
          <w:p w:rsidR="002B70EE" w:rsidRPr="00907546" w:rsidRDefault="002B70EE" w:rsidP="002C20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654">
              <w:rPr>
                <w:rFonts w:ascii="Times New Roman" w:hAnsi="Times New Roman" w:cs="Times New Roman"/>
                <w:b/>
                <w:bCs/>
              </w:rPr>
              <w:t>участника</w:t>
            </w:r>
            <w:r w:rsidRPr="0090754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500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654">
              <w:rPr>
                <w:rFonts w:ascii="Times New Roman" w:hAnsi="Times New Roman" w:cs="Times New Roman"/>
                <w:b/>
                <w:bCs/>
              </w:rPr>
              <w:t>Образовате</w:t>
            </w:r>
            <w:r>
              <w:rPr>
                <w:rFonts w:ascii="Times New Roman" w:hAnsi="Times New Roman" w:cs="Times New Roman"/>
                <w:b/>
                <w:bCs/>
              </w:rPr>
              <w:t>льная организация (название по У</w:t>
            </w:r>
            <w:r w:rsidRPr="00812654">
              <w:rPr>
                <w:rFonts w:ascii="Times New Roman" w:hAnsi="Times New Roman" w:cs="Times New Roman"/>
                <w:b/>
                <w:bCs/>
              </w:rPr>
              <w:t>ставу)</w:t>
            </w:r>
          </w:p>
        </w:tc>
        <w:tc>
          <w:tcPr>
            <w:tcW w:w="2970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654">
              <w:rPr>
                <w:rFonts w:ascii="Times New Roman" w:hAnsi="Times New Roman" w:cs="Times New Roman"/>
                <w:b/>
                <w:bCs/>
              </w:rPr>
              <w:t>Регион (область)</w:t>
            </w:r>
          </w:p>
        </w:tc>
      </w:tr>
      <w:tr w:rsidR="002B70EE" w:rsidRPr="00907546">
        <w:tc>
          <w:tcPr>
            <w:tcW w:w="1069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7546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место</w:t>
            </w:r>
          </w:p>
        </w:tc>
        <w:tc>
          <w:tcPr>
            <w:tcW w:w="2449" w:type="dxa"/>
          </w:tcPr>
          <w:p w:rsidR="002B70EE" w:rsidRPr="00907546" w:rsidRDefault="002B70EE" w:rsidP="00907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7546">
              <w:rPr>
                <w:rFonts w:ascii="Times New Roman" w:hAnsi="Times New Roman" w:cs="Times New Roman"/>
                <w:lang w:eastAsia="ru-RU"/>
              </w:rPr>
              <w:t>Авторское стихотворение "Мой город"</w:t>
            </w:r>
          </w:p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:rsidR="002B70EE" w:rsidRPr="00907546" w:rsidRDefault="002B70EE" w:rsidP="00907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7546">
              <w:rPr>
                <w:rFonts w:ascii="Times New Roman" w:hAnsi="Times New Roman" w:cs="Times New Roman"/>
                <w:lang w:eastAsia="ru-RU"/>
              </w:rPr>
              <w:t>Алиса Зенгер</w:t>
            </w:r>
          </w:p>
          <w:p w:rsidR="002B70EE" w:rsidRPr="00907546" w:rsidRDefault="002B70EE" w:rsidP="00907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7546">
              <w:rPr>
                <w:rFonts w:ascii="Times New Roman" w:hAnsi="Times New Roman" w:cs="Times New Roman"/>
                <w:lang w:eastAsia="ru-RU"/>
              </w:rPr>
              <w:t>6 лет</w:t>
            </w:r>
          </w:p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  <w:lang w:eastAsia="ru-RU"/>
              </w:rPr>
              <w:t>МБДОУ "Детский сад № 24" городского округа Королев Московской области</w:t>
            </w:r>
          </w:p>
        </w:tc>
        <w:tc>
          <w:tcPr>
            <w:tcW w:w="2970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  <w:lang w:eastAsia="ru-RU"/>
              </w:rPr>
              <w:t>Московская область</w:t>
            </w:r>
          </w:p>
        </w:tc>
      </w:tr>
      <w:tr w:rsidR="002B70EE" w:rsidRPr="00907546">
        <w:tc>
          <w:tcPr>
            <w:tcW w:w="1069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7546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место</w:t>
            </w:r>
          </w:p>
        </w:tc>
        <w:tc>
          <w:tcPr>
            <w:tcW w:w="2449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«Я тоже космос покорю»</w:t>
            </w:r>
          </w:p>
        </w:tc>
        <w:tc>
          <w:tcPr>
            <w:tcW w:w="2530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Зубцова София</w:t>
            </w:r>
          </w:p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5500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городского округа Королёв Московской области «Детский сад комбинированного вида №10 «Колокольчик»</w:t>
            </w:r>
          </w:p>
        </w:tc>
        <w:tc>
          <w:tcPr>
            <w:tcW w:w="2970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Московская область</w:t>
            </w:r>
          </w:p>
        </w:tc>
      </w:tr>
      <w:tr w:rsidR="002B70EE" w:rsidRPr="00907546">
        <w:tc>
          <w:tcPr>
            <w:tcW w:w="1069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7546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место</w:t>
            </w:r>
          </w:p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49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Авторское стихотворение «Мой город»</w:t>
            </w:r>
          </w:p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(стихотворение собственного сочинения семьи Крюковой Маши)</w:t>
            </w:r>
          </w:p>
        </w:tc>
        <w:tc>
          <w:tcPr>
            <w:tcW w:w="2530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Крюкова Мария, 7лет</w:t>
            </w:r>
          </w:p>
        </w:tc>
        <w:tc>
          <w:tcPr>
            <w:tcW w:w="5500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  <w:shd w:val="clear" w:color="auto" w:fill="FFFFFF"/>
              </w:rPr>
              <w:t>Муниципальное автономное дошкольное образовательное учреждение городского округа Королёв Московской области "Детский сад общеразвивающего вида №35 "Эврика"</w:t>
            </w:r>
          </w:p>
        </w:tc>
        <w:tc>
          <w:tcPr>
            <w:tcW w:w="2970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Московская область</w:t>
            </w:r>
          </w:p>
        </w:tc>
      </w:tr>
      <w:tr w:rsidR="002B70EE" w:rsidRPr="00907546">
        <w:tc>
          <w:tcPr>
            <w:tcW w:w="1069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7546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место</w:t>
            </w:r>
          </w:p>
        </w:tc>
        <w:tc>
          <w:tcPr>
            <w:tcW w:w="2449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«Праздник космонавтов»</w:t>
            </w:r>
          </w:p>
        </w:tc>
        <w:tc>
          <w:tcPr>
            <w:tcW w:w="2530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Томак Арина</w:t>
            </w:r>
          </w:p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500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городского округа Королёв Московской области «Детский сад общеразвивающего вида № 41 «Планета детства»</w:t>
            </w:r>
          </w:p>
        </w:tc>
        <w:tc>
          <w:tcPr>
            <w:tcW w:w="2970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Московская область</w:t>
            </w:r>
          </w:p>
        </w:tc>
      </w:tr>
      <w:tr w:rsidR="002B70EE" w:rsidRPr="00907546">
        <w:tc>
          <w:tcPr>
            <w:tcW w:w="1069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7546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место</w:t>
            </w:r>
          </w:p>
        </w:tc>
        <w:tc>
          <w:tcPr>
            <w:tcW w:w="2449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«Звездное небо»</w:t>
            </w:r>
          </w:p>
        </w:tc>
        <w:tc>
          <w:tcPr>
            <w:tcW w:w="2530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Кононенко Мирослава</w:t>
            </w:r>
          </w:p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5лет</w:t>
            </w:r>
          </w:p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70EE" w:rsidRPr="00907546" w:rsidRDefault="002B70EE" w:rsidP="0090754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00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07546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комбинированного вида № 84 г. Белгорода</w:t>
            </w:r>
          </w:p>
        </w:tc>
        <w:tc>
          <w:tcPr>
            <w:tcW w:w="2970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Белгородская область</w:t>
            </w:r>
          </w:p>
        </w:tc>
      </w:tr>
      <w:tr w:rsidR="002B70EE" w:rsidRPr="00907546">
        <w:tc>
          <w:tcPr>
            <w:tcW w:w="1069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7546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место</w:t>
            </w:r>
          </w:p>
        </w:tc>
        <w:tc>
          <w:tcPr>
            <w:tcW w:w="2449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Стихотворение «Космический друг»</w:t>
            </w:r>
          </w:p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(автор Чехлань Н.А.)</w:t>
            </w:r>
          </w:p>
        </w:tc>
        <w:tc>
          <w:tcPr>
            <w:tcW w:w="2530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Згерский Никита</w:t>
            </w:r>
          </w:p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5500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№11 МО Каневской район</w:t>
            </w:r>
          </w:p>
        </w:tc>
        <w:tc>
          <w:tcPr>
            <w:tcW w:w="2970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Краснодарский край</w:t>
            </w:r>
          </w:p>
        </w:tc>
      </w:tr>
      <w:tr w:rsidR="002B70EE" w:rsidRPr="00907546">
        <w:tc>
          <w:tcPr>
            <w:tcW w:w="1069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7546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место</w:t>
            </w:r>
          </w:p>
        </w:tc>
        <w:tc>
          <w:tcPr>
            <w:tcW w:w="2449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Авторское стихотворение «Полёт Космос» (Мажайцева Любовь Викторовна)</w:t>
            </w:r>
          </w:p>
        </w:tc>
        <w:tc>
          <w:tcPr>
            <w:tcW w:w="2530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Лебедихин Павел</w:t>
            </w:r>
          </w:p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500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Самарской области средняя общеобразовательная школа N10 имени полного кавалера ордена Славы Петра Георгиевича Макарова города Жигулевска городского округа Жигулевск Самарской области структурное подразделение детский сад «Ягодка</w:t>
            </w:r>
          </w:p>
        </w:tc>
        <w:tc>
          <w:tcPr>
            <w:tcW w:w="2970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Самарская область</w:t>
            </w:r>
          </w:p>
        </w:tc>
      </w:tr>
      <w:tr w:rsidR="002B70EE" w:rsidRPr="00907546">
        <w:tc>
          <w:tcPr>
            <w:tcW w:w="1069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7546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место</w:t>
            </w:r>
          </w:p>
        </w:tc>
        <w:tc>
          <w:tcPr>
            <w:tcW w:w="2449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Стихотворение «Герои отечественной космонавтики»,</w:t>
            </w:r>
          </w:p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автор Попова Валентина Николаевна</w:t>
            </w:r>
          </w:p>
        </w:tc>
        <w:tc>
          <w:tcPr>
            <w:tcW w:w="2530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Карпова Ольга</w:t>
            </w:r>
          </w:p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6 лет</w:t>
            </w:r>
          </w:p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Берглезов Глеб</w:t>
            </w:r>
          </w:p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6 лет</w:t>
            </w:r>
          </w:p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Самарской области средняя общеобразовательная школа «Образовательный центр «Южный город» пос. Придорожный муниципального района Волжский Самарской области</w:t>
            </w:r>
          </w:p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структурное подразделение «Детский сад «Семицветик»</w:t>
            </w:r>
          </w:p>
        </w:tc>
        <w:tc>
          <w:tcPr>
            <w:tcW w:w="2970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Самарская область</w:t>
            </w:r>
          </w:p>
        </w:tc>
      </w:tr>
      <w:tr w:rsidR="002B70EE" w:rsidRPr="00907546">
        <w:tc>
          <w:tcPr>
            <w:tcW w:w="1069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7546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место</w:t>
            </w:r>
          </w:p>
        </w:tc>
        <w:tc>
          <w:tcPr>
            <w:tcW w:w="2449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«Герои космоса»</w:t>
            </w:r>
          </w:p>
        </w:tc>
        <w:tc>
          <w:tcPr>
            <w:tcW w:w="2530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Зелинская Дарья,</w:t>
            </w:r>
          </w:p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6 лет</w:t>
            </w:r>
          </w:p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Матвеева Дарина, 7 лет</w:t>
            </w:r>
          </w:p>
        </w:tc>
        <w:tc>
          <w:tcPr>
            <w:tcW w:w="5500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общеразвивающего вида № 183" городского округа Самара.</w:t>
            </w:r>
          </w:p>
        </w:tc>
        <w:tc>
          <w:tcPr>
            <w:tcW w:w="2970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Самара</w:t>
            </w:r>
          </w:p>
        </w:tc>
      </w:tr>
      <w:tr w:rsidR="002B70EE" w:rsidRPr="00907546">
        <w:tc>
          <w:tcPr>
            <w:tcW w:w="1069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7546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место</w:t>
            </w:r>
          </w:p>
        </w:tc>
        <w:tc>
          <w:tcPr>
            <w:tcW w:w="2449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«Девичьи мечты о космосе»,</w:t>
            </w:r>
          </w:p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автор Соколова Елизавета Германовна</w:t>
            </w:r>
          </w:p>
        </w:tc>
        <w:tc>
          <w:tcPr>
            <w:tcW w:w="2530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Кириченко Александра ,</w:t>
            </w:r>
          </w:p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500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200 «Волшебный башмачок» городского округа Тольятти</w:t>
            </w:r>
          </w:p>
        </w:tc>
        <w:tc>
          <w:tcPr>
            <w:tcW w:w="2970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Самарская область</w:t>
            </w:r>
          </w:p>
        </w:tc>
      </w:tr>
      <w:tr w:rsidR="002B70EE" w:rsidRPr="00907546">
        <w:tc>
          <w:tcPr>
            <w:tcW w:w="1069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7546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место</w:t>
            </w:r>
          </w:p>
        </w:tc>
        <w:tc>
          <w:tcPr>
            <w:tcW w:w="2449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Стихотворение М.О.Мухтарова «Герои космоса»</w:t>
            </w:r>
          </w:p>
        </w:tc>
        <w:tc>
          <w:tcPr>
            <w:tcW w:w="2530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Григорьева Анастасия , 6 лет</w:t>
            </w:r>
          </w:p>
        </w:tc>
        <w:tc>
          <w:tcPr>
            <w:tcW w:w="5500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структурное подразделение</w:t>
            </w:r>
          </w:p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«Детский сад Планета детства» государственного бюджетного общеобразовательного учреждения Самарской области средней общеобразовательной школы №7 города Похвистнево городского округа Похвистнево Самарской области</w:t>
            </w:r>
          </w:p>
        </w:tc>
        <w:tc>
          <w:tcPr>
            <w:tcW w:w="2970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Самарская область</w:t>
            </w:r>
          </w:p>
        </w:tc>
      </w:tr>
      <w:tr w:rsidR="002B70EE" w:rsidRPr="002C203B">
        <w:tc>
          <w:tcPr>
            <w:tcW w:w="1069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7546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место</w:t>
            </w:r>
          </w:p>
        </w:tc>
        <w:tc>
          <w:tcPr>
            <w:tcW w:w="2449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Стихотворение «Моя мечта» Е.Забияко</w:t>
            </w:r>
          </w:p>
        </w:tc>
        <w:tc>
          <w:tcPr>
            <w:tcW w:w="2530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Долматов Денис</w:t>
            </w:r>
          </w:p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500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  <w:lang w:eastAsia="ru-RU"/>
              </w:rPr>
              <w:t>Автономная некоммерческая организация дошкольного образования «Город Детства»</w:t>
            </w:r>
          </w:p>
        </w:tc>
        <w:tc>
          <w:tcPr>
            <w:tcW w:w="2970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Самарская область</w:t>
            </w:r>
          </w:p>
        </w:tc>
      </w:tr>
      <w:tr w:rsidR="002B70EE" w:rsidRPr="00907546">
        <w:tc>
          <w:tcPr>
            <w:tcW w:w="1069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7546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место</w:t>
            </w:r>
          </w:p>
        </w:tc>
        <w:tc>
          <w:tcPr>
            <w:tcW w:w="2449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Стихотворение</w:t>
            </w:r>
          </w:p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«Полет на красну планету!»</w:t>
            </w:r>
          </w:p>
        </w:tc>
        <w:tc>
          <w:tcPr>
            <w:tcW w:w="2530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Еланский Антон</w:t>
            </w:r>
          </w:p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07546">
              <w:rPr>
                <w:rFonts w:ascii="Times New Roman" w:hAnsi="Times New Roman" w:cs="Times New Roman"/>
              </w:rPr>
              <w:t>5лет</w:t>
            </w:r>
          </w:p>
        </w:tc>
        <w:tc>
          <w:tcPr>
            <w:tcW w:w="5500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структурное подразделение</w:t>
            </w:r>
          </w:p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«Детский сад Планета детства» государственного бюджетного общеобразовательного учреждения Самарской области средней общеобразовательной школы №7 города Похвистнево городского округа Похвистнево Самарской области</w:t>
            </w:r>
          </w:p>
        </w:tc>
        <w:tc>
          <w:tcPr>
            <w:tcW w:w="2970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Самарская область</w:t>
            </w:r>
          </w:p>
        </w:tc>
      </w:tr>
      <w:tr w:rsidR="002B70EE" w:rsidRPr="002C203B">
        <w:tc>
          <w:tcPr>
            <w:tcW w:w="1069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7546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место</w:t>
            </w:r>
          </w:p>
        </w:tc>
        <w:tc>
          <w:tcPr>
            <w:tcW w:w="2449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Стихотворение «Космонавт» Гайда Лагздынь</w:t>
            </w:r>
          </w:p>
        </w:tc>
        <w:tc>
          <w:tcPr>
            <w:tcW w:w="2530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Юциус Владислав</w:t>
            </w:r>
          </w:p>
        </w:tc>
        <w:tc>
          <w:tcPr>
            <w:tcW w:w="5500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  <w:lang w:eastAsia="ru-RU"/>
              </w:rPr>
              <w:t>Автономная некоммерческая организация дошкольного образования «Город Детства»</w:t>
            </w:r>
          </w:p>
        </w:tc>
        <w:tc>
          <w:tcPr>
            <w:tcW w:w="2970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Самарская область</w:t>
            </w:r>
          </w:p>
        </w:tc>
      </w:tr>
      <w:tr w:rsidR="002B70EE" w:rsidRPr="00907546">
        <w:tc>
          <w:tcPr>
            <w:tcW w:w="1069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7546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место</w:t>
            </w:r>
          </w:p>
        </w:tc>
        <w:tc>
          <w:tcPr>
            <w:tcW w:w="2449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А. Ерошин «Правильная профессия</w:t>
            </w:r>
          </w:p>
        </w:tc>
        <w:tc>
          <w:tcPr>
            <w:tcW w:w="2530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Буданцев Тимур,</w:t>
            </w:r>
          </w:p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общеразвивающего вида №186» городского округа Самара</w:t>
            </w:r>
          </w:p>
        </w:tc>
        <w:tc>
          <w:tcPr>
            <w:tcW w:w="2970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Самара</w:t>
            </w:r>
          </w:p>
        </w:tc>
      </w:tr>
      <w:tr w:rsidR="002B70EE" w:rsidRPr="00907546">
        <w:tc>
          <w:tcPr>
            <w:tcW w:w="1069" w:type="dxa"/>
          </w:tcPr>
          <w:p w:rsidR="002B70EE" w:rsidRPr="00907546" w:rsidRDefault="002B70EE" w:rsidP="00907546">
            <w:pPr>
              <w:tabs>
                <w:tab w:val="left" w:pos="315"/>
                <w:tab w:val="center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7546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место</w:t>
            </w:r>
          </w:p>
        </w:tc>
        <w:tc>
          <w:tcPr>
            <w:tcW w:w="2449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30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Суходеев Роман 7 лет</w:t>
            </w:r>
          </w:p>
        </w:tc>
        <w:tc>
          <w:tcPr>
            <w:tcW w:w="5500" w:type="dxa"/>
          </w:tcPr>
          <w:p w:rsidR="002B70EE" w:rsidRPr="00907546" w:rsidRDefault="002B70EE" w:rsidP="00907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200 «Волшебный башмачок» городского округа Тольятти</w:t>
            </w:r>
          </w:p>
        </w:tc>
        <w:tc>
          <w:tcPr>
            <w:tcW w:w="2970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Самарская область</w:t>
            </w:r>
          </w:p>
        </w:tc>
      </w:tr>
      <w:tr w:rsidR="002B70EE" w:rsidRPr="00907546">
        <w:trPr>
          <w:trHeight w:val="2151"/>
        </w:trPr>
        <w:tc>
          <w:tcPr>
            <w:tcW w:w="1069" w:type="dxa"/>
          </w:tcPr>
          <w:p w:rsidR="002B70EE" w:rsidRPr="002C203B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место</w:t>
            </w:r>
          </w:p>
        </w:tc>
        <w:tc>
          <w:tcPr>
            <w:tcW w:w="2449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«Космическое желание»</w:t>
            </w:r>
          </w:p>
        </w:tc>
        <w:tc>
          <w:tcPr>
            <w:tcW w:w="2530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Пономарев Владимир</w:t>
            </w:r>
          </w:p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7 лет</w:t>
            </w:r>
          </w:p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общеразвивающего вида № 129» Самара.</w:t>
            </w:r>
          </w:p>
          <w:p w:rsidR="002B70EE" w:rsidRPr="00907546" w:rsidRDefault="002B70EE" w:rsidP="00907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0EE" w:rsidRPr="00907546">
        <w:tc>
          <w:tcPr>
            <w:tcW w:w="1069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7546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место</w:t>
            </w:r>
          </w:p>
        </w:tc>
        <w:tc>
          <w:tcPr>
            <w:tcW w:w="2449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«Ко дню космонавтики»  С. Колесников</w:t>
            </w:r>
          </w:p>
        </w:tc>
        <w:tc>
          <w:tcPr>
            <w:tcW w:w="2530" w:type="dxa"/>
          </w:tcPr>
          <w:p w:rsidR="002B70EE" w:rsidRPr="00907546" w:rsidRDefault="002B70EE" w:rsidP="0090754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Маркелова Екатерина Алексеевна</w:t>
            </w:r>
          </w:p>
        </w:tc>
        <w:tc>
          <w:tcPr>
            <w:tcW w:w="5500" w:type="dxa"/>
          </w:tcPr>
          <w:p w:rsidR="002B70EE" w:rsidRPr="00907546" w:rsidRDefault="002B70EE" w:rsidP="00907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07546">
              <w:rPr>
                <w:rFonts w:ascii="Times New Roman" w:hAnsi="Times New Roman" w:cs="Times New Roman"/>
              </w:rPr>
              <w:t>Структурное подразделение «Детский сад №3 «Теремок»» государственного бюджетного общеобразовательного учреждения Самарской области средней образовательной школы с. Красный Яр муниципального района Красноярский</w:t>
            </w:r>
          </w:p>
        </w:tc>
        <w:tc>
          <w:tcPr>
            <w:tcW w:w="2970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Самарская область</w:t>
            </w:r>
          </w:p>
        </w:tc>
      </w:tr>
      <w:tr w:rsidR="002B70EE" w:rsidRPr="00907546">
        <w:tc>
          <w:tcPr>
            <w:tcW w:w="1069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7546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место</w:t>
            </w:r>
          </w:p>
        </w:tc>
        <w:tc>
          <w:tcPr>
            <w:tcW w:w="2449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Необычный город»</w:t>
            </w:r>
          </w:p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907546">
              <w:rPr>
                <w:rFonts w:ascii="Times New Roman" w:hAnsi="Times New Roman" w:cs="Times New Roman"/>
              </w:rPr>
              <w:t>(стихотворение собственного сочинения семьи Чаусовой Ангелины)</w:t>
            </w:r>
          </w:p>
        </w:tc>
        <w:tc>
          <w:tcPr>
            <w:tcW w:w="2530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Чаусова Ангелина</w:t>
            </w:r>
          </w:p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907546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5500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  <w:shd w:val="clear" w:color="auto" w:fill="FFFFFF"/>
              </w:rPr>
              <w:t>Муниципальное автономное дошкольное образовательное учреждение городского округа Королёв Московской области "Детский сад общеразвивающего вида №35 "Эврика"</w:t>
            </w:r>
          </w:p>
        </w:tc>
        <w:tc>
          <w:tcPr>
            <w:tcW w:w="2970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Московская область</w:t>
            </w:r>
          </w:p>
        </w:tc>
      </w:tr>
      <w:tr w:rsidR="002B70EE" w:rsidRPr="00907546">
        <w:tc>
          <w:tcPr>
            <w:tcW w:w="1069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7546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место</w:t>
            </w:r>
          </w:p>
        </w:tc>
        <w:tc>
          <w:tcPr>
            <w:tcW w:w="2449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Космонавтом стать хочу!</w:t>
            </w:r>
          </w:p>
        </w:tc>
        <w:tc>
          <w:tcPr>
            <w:tcW w:w="2530" w:type="dxa"/>
          </w:tcPr>
          <w:p w:rsidR="002B70EE" w:rsidRPr="00907546" w:rsidRDefault="002B70EE" w:rsidP="00907546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взрослый</w:t>
            </w:r>
          </w:p>
        </w:tc>
        <w:tc>
          <w:tcPr>
            <w:tcW w:w="5500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07546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комбинированного вида № 36 «Росинка» г. Белгорода</w:t>
            </w:r>
          </w:p>
        </w:tc>
        <w:tc>
          <w:tcPr>
            <w:tcW w:w="2970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Белгородская область</w:t>
            </w:r>
          </w:p>
        </w:tc>
      </w:tr>
      <w:tr w:rsidR="002B70EE" w:rsidRPr="00907546">
        <w:tc>
          <w:tcPr>
            <w:tcW w:w="1069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7546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место</w:t>
            </w:r>
          </w:p>
        </w:tc>
        <w:tc>
          <w:tcPr>
            <w:tcW w:w="2449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Стихотворение «О Гагарине»</w:t>
            </w:r>
          </w:p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(автор Игнатьева Ю.М.)</w:t>
            </w:r>
          </w:p>
        </w:tc>
        <w:tc>
          <w:tcPr>
            <w:tcW w:w="2530" w:type="dxa"/>
          </w:tcPr>
          <w:p w:rsidR="002B70EE" w:rsidRPr="00907546" w:rsidRDefault="002B70EE" w:rsidP="0090754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Воспитанник – Семченко Денис Алексеевич,</w:t>
            </w:r>
          </w:p>
          <w:p w:rsidR="002B70EE" w:rsidRPr="00907546" w:rsidRDefault="002B70EE" w:rsidP="0090754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5500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№11 МО Каневской район</w:t>
            </w:r>
          </w:p>
        </w:tc>
        <w:tc>
          <w:tcPr>
            <w:tcW w:w="2970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Краснодарский край</w:t>
            </w:r>
          </w:p>
        </w:tc>
      </w:tr>
      <w:tr w:rsidR="002B70EE" w:rsidRPr="00907546">
        <w:tc>
          <w:tcPr>
            <w:tcW w:w="1069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7546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место</w:t>
            </w:r>
          </w:p>
        </w:tc>
        <w:tc>
          <w:tcPr>
            <w:tcW w:w="2449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стихотворения «Землякам, космонавтам», автор Соколова Елизавета Германовна</w:t>
            </w:r>
          </w:p>
        </w:tc>
        <w:tc>
          <w:tcPr>
            <w:tcW w:w="2530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Суходеев Роман</w:t>
            </w:r>
          </w:p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5500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200 «Волшебный башмачок» городского округа Тольятти</w:t>
            </w:r>
          </w:p>
        </w:tc>
        <w:tc>
          <w:tcPr>
            <w:tcW w:w="2970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Самарская область</w:t>
            </w:r>
          </w:p>
        </w:tc>
      </w:tr>
      <w:tr w:rsidR="002B70EE" w:rsidRPr="00907546">
        <w:tc>
          <w:tcPr>
            <w:tcW w:w="1069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7546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место</w:t>
            </w:r>
          </w:p>
        </w:tc>
        <w:tc>
          <w:tcPr>
            <w:tcW w:w="2449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Авторское стихотворение «Наши герои»</w:t>
            </w:r>
          </w:p>
        </w:tc>
        <w:tc>
          <w:tcPr>
            <w:tcW w:w="2530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Бигеева Алина</w:t>
            </w:r>
          </w:p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500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Самарской области средняя общеобразовательная школа N10 имени полного кавалера ордена Славы Петра Георгиевича Макарова города Жигулевска городского округа Жигулевск Самарской области структурное подразделение детский сад «Ягодка»</w:t>
            </w:r>
          </w:p>
        </w:tc>
        <w:tc>
          <w:tcPr>
            <w:tcW w:w="2970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Самарская область</w:t>
            </w:r>
          </w:p>
        </w:tc>
      </w:tr>
      <w:tr w:rsidR="002B70EE" w:rsidRPr="00907546">
        <w:tc>
          <w:tcPr>
            <w:tcW w:w="1069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7546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место</w:t>
            </w:r>
          </w:p>
        </w:tc>
        <w:tc>
          <w:tcPr>
            <w:tcW w:w="2449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Стихотворение «Секреты космоса»,</w:t>
            </w:r>
          </w:p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автор Травина Кристина Олеговна</w:t>
            </w:r>
          </w:p>
        </w:tc>
        <w:tc>
          <w:tcPr>
            <w:tcW w:w="2530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Травина Милана</w:t>
            </w:r>
          </w:p>
        </w:tc>
        <w:tc>
          <w:tcPr>
            <w:tcW w:w="5500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Самарской области средняя общеобразовательная школа «Образовательный центр «Южный город» пос. Придорожный муниципального района Волжский Самарской области</w:t>
            </w:r>
          </w:p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структурное подразделение «Детский сад «Семицветик</w:t>
            </w:r>
          </w:p>
        </w:tc>
        <w:tc>
          <w:tcPr>
            <w:tcW w:w="2970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Самарская область</w:t>
            </w:r>
          </w:p>
        </w:tc>
      </w:tr>
      <w:tr w:rsidR="002B70EE" w:rsidRPr="00907546">
        <w:tc>
          <w:tcPr>
            <w:tcW w:w="1069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7546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место</w:t>
            </w:r>
          </w:p>
        </w:tc>
        <w:tc>
          <w:tcPr>
            <w:tcW w:w="2449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Стихотворение «Моя мечта»,</w:t>
            </w:r>
          </w:p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автор Треушникова Альбина Филипповна</w:t>
            </w:r>
          </w:p>
        </w:tc>
        <w:tc>
          <w:tcPr>
            <w:tcW w:w="2530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Треушникова Анастасия 5 лет</w:t>
            </w:r>
          </w:p>
        </w:tc>
        <w:tc>
          <w:tcPr>
            <w:tcW w:w="5500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Самарской области средняя общеобразовательная школа «Образовательный центр «Южный город» пос. Придорожный муниципального района Волжский Самарской области</w:t>
            </w:r>
          </w:p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структурное подразделение «Детский сад «Семицветик»</w:t>
            </w:r>
          </w:p>
        </w:tc>
        <w:tc>
          <w:tcPr>
            <w:tcW w:w="2970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Самарская область</w:t>
            </w:r>
          </w:p>
        </w:tc>
      </w:tr>
      <w:tr w:rsidR="002B70EE" w:rsidRPr="00907546">
        <w:tc>
          <w:tcPr>
            <w:tcW w:w="1069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7546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место</w:t>
            </w:r>
          </w:p>
        </w:tc>
        <w:tc>
          <w:tcPr>
            <w:tcW w:w="2449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«Слава первопроходцам»,</w:t>
            </w:r>
          </w:p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автор Васильева Анна Николаевна</w:t>
            </w:r>
          </w:p>
        </w:tc>
        <w:tc>
          <w:tcPr>
            <w:tcW w:w="2530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Санкова София</w:t>
            </w:r>
          </w:p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5 лет</w:t>
            </w:r>
          </w:p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Самарской области средняя общеобразовательная школа «Образовательный центр «Южный город» пос. Придорожный муниципального района Волжский Самарской области</w:t>
            </w:r>
          </w:p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структурное подразделение «Детский сад «Семицветик»</w:t>
            </w:r>
          </w:p>
        </w:tc>
        <w:tc>
          <w:tcPr>
            <w:tcW w:w="2970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Самарская область</w:t>
            </w:r>
          </w:p>
        </w:tc>
      </w:tr>
      <w:tr w:rsidR="002B70EE" w:rsidRPr="00907546">
        <w:tc>
          <w:tcPr>
            <w:tcW w:w="1069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7546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место</w:t>
            </w:r>
          </w:p>
        </w:tc>
        <w:tc>
          <w:tcPr>
            <w:tcW w:w="2449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Авторское стихотворение :</w:t>
            </w:r>
          </w:p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«Что такое космос?»</w:t>
            </w:r>
          </w:p>
        </w:tc>
        <w:tc>
          <w:tcPr>
            <w:tcW w:w="2530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Москаленко Амалия</w:t>
            </w:r>
          </w:p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500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Муниципальное Бюджетное Учреждение детский сад №200 «Волшебный башмачок» городского округа Тольятти</w:t>
            </w:r>
          </w:p>
        </w:tc>
        <w:tc>
          <w:tcPr>
            <w:tcW w:w="2970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Самарская область</w:t>
            </w:r>
          </w:p>
        </w:tc>
      </w:tr>
      <w:tr w:rsidR="002B70EE" w:rsidRPr="00907546">
        <w:tc>
          <w:tcPr>
            <w:tcW w:w="1069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7546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место</w:t>
            </w:r>
          </w:p>
        </w:tc>
        <w:tc>
          <w:tcPr>
            <w:tcW w:w="2449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Авторское стихотворение «Мечтатель»</w:t>
            </w:r>
          </w:p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Авторы: Афонина Эльза, Афонина Алиса</w:t>
            </w:r>
          </w:p>
        </w:tc>
        <w:tc>
          <w:tcPr>
            <w:tcW w:w="2530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.Афонин Демид  5лет</w:t>
            </w:r>
          </w:p>
        </w:tc>
        <w:tc>
          <w:tcPr>
            <w:tcW w:w="5500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Самарской области основная общеобразовательная школа № 21 города Новокуйбышевска городского округа Новокуйбышевск Самарской области (Структурное подразделение "Детский сад "Дружная семейка").</w:t>
            </w:r>
          </w:p>
        </w:tc>
        <w:tc>
          <w:tcPr>
            <w:tcW w:w="2970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Самарская область</w:t>
            </w:r>
          </w:p>
        </w:tc>
      </w:tr>
      <w:tr w:rsidR="002B70EE" w:rsidRPr="00907546">
        <w:tc>
          <w:tcPr>
            <w:tcW w:w="1069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7546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место</w:t>
            </w:r>
          </w:p>
        </w:tc>
        <w:tc>
          <w:tcPr>
            <w:tcW w:w="2449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Стихотворение «Полёт на ракете»</w:t>
            </w:r>
          </w:p>
        </w:tc>
        <w:tc>
          <w:tcPr>
            <w:tcW w:w="2530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Бородулин Фёдор 5 лет</w:t>
            </w:r>
          </w:p>
        </w:tc>
        <w:tc>
          <w:tcPr>
            <w:tcW w:w="5500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  <w:lang w:eastAsia="ru-RU"/>
              </w:rPr>
              <w:t>Автономная некоммерческая организация дошкольного образования «Город Детства»</w:t>
            </w:r>
          </w:p>
        </w:tc>
        <w:tc>
          <w:tcPr>
            <w:tcW w:w="2970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Самарская область</w:t>
            </w:r>
          </w:p>
        </w:tc>
      </w:tr>
      <w:tr w:rsidR="002B70EE" w:rsidRPr="00907546">
        <w:tc>
          <w:tcPr>
            <w:tcW w:w="1069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7546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место</w:t>
            </w:r>
          </w:p>
        </w:tc>
        <w:tc>
          <w:tcPr>
            <w:tcW w:w="2449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07546">
              <w:rPr>
                <w:rFonts w:ascii="Times New Roman" w:hAnsi="Times New Roman" w:cs="Times New Roman"/>
              </w:rPr>
              <w:t>Авторское стихотворение «Будущие космонавты»</w:t>
            </w:r>
          </w:p>
        </w:tc>
        <w:tc>
          <w:tcPr>
            <w:tcW w:w="2530" w:type="dxa"/>
          </w:tcPr>
          <w:p w:rsidR="002B70EE" w:rsidRPr="00907546" w:rsidRDefault="002B70EE" w:rsidP="0090754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Власов Тимофей</w:t>
            </w:r>
          </w:p>
          <w:p w:rsidR="002B70EE" w:rsidRPr="00907546" w:rsidRDefault="002B70EE" w:rsidP="0090754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5 лет</w:t>
            </w:r>
          </w:p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00" w:type="dxa"/>
          </w:tcPr>
          <w:p w:rsidR="002B70EE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комбинированного вида № 334» городского округа Самара</w:t>
            </w:r>
          </w:p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Самара</w:t>
            </w:r>
          </w:p>
        </w:tc>
      </w:tr>
      <w:tr w:rsidR="002B70EE" w:rsidRPr="00907546">
        <w:tc>
          <w:tcPr>
            <w:tcW w:w="1069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7546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место</w:t>
            </w:r>
          </w:p>
        </w:tc>
        <w:tc>
          <w:tcPr>
            <w:tcW w:w="2449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Авторское стихотворение</w:t>
            </w:r>
          </w:p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«Космические просторы»</w:t>
            </w:r>
          </w:p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(автор: Юртаева Олеся Викторовна, воспитатель)</w:t>
            </w:r>
          </w:p>
        </w:tc>
        <w:tc>
          <w:tcPr>
            <w:tcW w:w="2530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Рябов Роман</w:t>
            </w:r>
          </w:p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500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структурное подразделение</w:t>
            </w:r>
          </w:p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«Детский сад Планета детства» государственного бюджетного общеобразовательного учреждения Самарской области средней общеобразовательной школы №7 города Похвистнево городского округа Похвистнево Самарской области</w:t>
            </w:r>
          </w:p>
        </w:tc>
        <w:tc>
          <w:tcPr>
            <w:tcW w:w="2970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Самарская область</w:t>
            </w:r>
          </w:p>
        </w:tc>
      </w:tr>
      <w:tr w:rsidR="002B70EE" w:rsidRPr="00907546">
        <w:tc>
          <w:tcPr>
            <w:tcW w:w="1069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7546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место</w:t>
            </w:r>
          </w:p>
        </w:tc>
        <w:tc>
          <w:tcPr>
            <w:tcW w:w="2449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Стихотворение «Моя звезда»</w:t>
            </w:r>
          </w:p>
        </w:tc>
        <w:tc>
          <w:tcPr>
            <w:tcW w:w="2530" w:type="dxa"/>
          </w:tcPr>
          <w:p w:rsidR="002B70EE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Шамбарова Екатерина</w:t>
            </w:r>
          </w:p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5500" w:type="dxa"/>
          </w:tcPr>
          <w:p w:rsidR="002B70EE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образовательное учреждение детский сад № 80 «Песенка» </w:t>
            </w:r>
          </w:p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о.Тольятти</w:t>
            </w:r>
          </w:p>
        </w:tc>
        <w:tc>
          <w:tcPr>
            <w:tcW w:w="2970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546">
              <w:rPr>
                <w:rFonts w:ascii="Times New Roman" w:hAnsi="Times New Roman" w:cs="Times New Roman"/>
              </w:rPr>
              <w:t>Самарская область</w:t>
            </w:r>
          </w:p>
        </w:tc>
      </w:tr>
      <w:tr w:rsidR="002B70EE" w:rsidRPr="00907546">
        <w:tc>
          <w:tcPr>
            <w:tcW w:w="1069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 место</w:t>
            </w:r>
          </w:p>
        </w:tc>
        <w:tc>
          <w:tcPr>
            <w:tcW w:w="2449" w:type="dxa"/>
          </w:tcPr>
          <w:p w:rsidR="002B70EE" w:rsidRPr="001D34A1" w:rsidRDefault="002B70EE" w:rsidP="00444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4A1">
              <w:rPr>
                <w:rFonts w:ascii="Times New Roman" w:hAnsi="Times New Roman" w:cs="Times New Roman"/>
              </w:rPr>
              <w:t xml:space="preserve">«Юрий Гагарин» </w:t>
            </w:r>
          </w:p>
          <w:p w:rsidR="002B70EE" w:rsidRPr="001D34A1" w:rsidRDefault="002B70EE" w:rsidP="00444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4A1">
              <w:rPr>
                <w:rFonts w:ascii="Times New Roman" w:hAnsi="Times New Roman" w:cs="Times New Roman"/>
              </w:rPr>
              <w:t>(Гаязов Марсель – декламация стихотворения)</w:t>
            </w:r>
          </w:p>
        </w:tc>
        <w:tc>
          <w:tcPr>
            <w:tcW w:w="2530" w:type="dxa"/>
          </w:tcPr>
          <w:p w:rsidR="002B70EE" w:rsidRDefault="002B70EE" w:rsidP="00D44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4A1">
              <w:rPr>
                <w:rFonts w:ascii="Times New Roman" w:hAnsi="Times New Roman" w:cs="Times New Roman"/>
              </w:rPr>
              <w:t>Гаязов Марсель</w:t>
            </w:r>
          </w:p>
          <w:p w:rsidR="002B70EE" w:rsidRPr="001D34A1" w:rsidRDefault="002B70EE" w:rsidP="00D44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4A1">
              <w:rPr>
                <w:rFonts w:ascii="Times New Roman" w:hAnsi="Times New Roman" w:cs="Times New Roman"/>
              </w:rPr>
              <w:t xml:space="preserve"> 4 года</w:t>
            </w:r>
          </w:p>
        </w:tc>
        <w:tc>
          <w:tcPr>
            <w:tcW w:w="5500" w:type="dxa"/>
          </w:tcPr>
          <w:p w:rsidR="002B70EE" w:rsidRPr="001D34A1" w:rsidRDefault="002B70EE" w:rsidP="00D44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4A1">
              <w:rPr>
                <w:rFonts w:ascii="Times New Roman" w:hAnsi="Times New Roman" w:cs="Times New Roman"/>
              </w:rPr>
              <w:t>Государственное бюджетное  общеобразовательное  учреждение  Самарской  области  средняя общеобразовательная школа № 1 «Образовательный центр»  п.г.т. Стройкерамика  муниципального района  Волжский  Самарской области структурное подразделение «Детский сад «Янтарик»</w:t>
            </w:r>
          </w:p>
          <w:p w:rsidR="002B70EE" w:rsidRPr="001D34A1" w:rsidRDefault="002B70EE" w:rsidP="00D44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2B70EE" w:rsidRPr="001D34A1" w:rsidRDefault="002B70EE" w:rsidP="00D44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4A1">
              <w:rPr>
                <w:rFonts w:ascii="Times New Roman" w:hAnsi="Times New Roman" w:cs="Times New Roman"/>
              </w:rPr>
              <w:t>Самарская область</w:t>
            </w:r>
          </w:p>
        </w:tc>
      </w:tr>
      <w:tr w:rsidR="002B70EE" w:rsidRPr="00907546">
        <w:tc>
          <w:tcPr>
            <w:tcW w:w="1069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 место</w:t>
            </w:r>
          </w:p>
        </w:tc>
        <w:tc>
          <w:tcPr>
            <w:tcW w:w="2449" w:type="dxa"/>
          </w:tcPr>
          <w:p w:rsidR="002B70EE" w:rsidRPr="001D34A1" w:rsidRDefault="002B70EE" w:rsidP="00D440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34A1">
              <w:rPr>
                <w:rFonts w:ascii="Times New Roman" w:hAnsi="Times New Roman" w:cs="Times New Roman"/>
                <w:lang w:val="en-US"/>
              </w:rPr>
              <w:t>И.Левченко «Улыбка Гагарина</w:t>
            </w:r>
          </w:p>
        </w:tc>
        <w:tc>
          <w:tcPr>
            <w:tcW w:w="2530" w:type="dxa"/>
          </w:tcPr>
          <w:p w:rsidR="002B70EE" w:rsidRDefault="002B70EE" w:rsidP="00D44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34A1">
              <w:rPr>
                <w:rFonts w:ascii="Times New Roman" w:hAnsi="Times New Roman" w:cs="Times New Roman"/>
                <w:lang w:val="en-US"/>
              </w:rPr>
              <w:t>Елисеев Максим</w:t>
            </w:r>
          </w:p>
          <w:p w:rsidR="002B70EE" w:rsidRPr="001D34A1" w:rsidRDefault="002B70EE" w:rsidP="00D4408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D34A1">
              <w:rPr>
                <w:rFonts w:ascii="Times New Roman" w:hAnsi="Times New Roman" w:cs="Times New Roman"/>
                <w:lang w:val="en-US"/>
              </w:rPr>
              <w:t xml:space="preserve"> 6 лет</w:t>
            </w:r>
          </w:p>
        </w:tc>
        <w:tc>
          <w:tcPr>
            <w:tcW w:w="5500" w:type="dxa"/>
          </w:tcPr>
          <w:p w:rsidR="002B70EE" w:rsidRPr="001D34A1" w:rsidRDefault="002B70EE" w:rsidP="00D44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4A1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комбинированного вида № 178» городского округа Самара</w:t>
            </w:r>
          </w:p>
        </w:tc>
        <w:tc>
          <w:tcPr>
            <w:tcW w:w="2970" w:type="dxa"/>
          </w:tcPr>
          <w:p w:rsidR="002B70EE" w:rsidRPr="001D34A1" w:rsidRDefault="002B70EE" w:rsidP="00D44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4A1">
              <w:rPr>
                <w:rFonts w:ascii="Times New Roman" w:hAnsi="Times New Roman" w:cs="Times New Roman"/>
              </w:rPr>
              <w:t xml:space="preserve">Самара </w:t>
            </w:r>
          </w:p>
        </w:tc>
      </w:tr>
      <w:tr w:rsidR="002B70EE" w:rsidRPr="00907546">
        <w:tc>
          <w:tcPr>
            <w:tcW w:w="1069" w:type="dxa"/>
          </w:tcPr>
          <w:p w:rsidR="002B70EE" w:rsidRPr="00907546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 место</w:t>
            </w:r>
          </w:p>
        </w:tc>
        <w:tc>
          <w:tcPr>
            <w:tcW w:w="2449" w:type="dxa"/>
          </w:tcPr>
          <w:p w:rsidR="002B70EE" w:rsidRPr="001D34A1" w:rsidRDefault="002B70EE" w:rsidP="00D44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4A1">
              <w:rPr>
                <w:rFonts w:ascii="Times New Roman" w:hAnsi="Times New Roman" w:cs="Times New Roman"/>
              </w:rPr>
              <w:t xml:space="preserve">Стихотворение </w:t>
            </w:r>
          </w:p>
          <w:p w:rsidR="002B70EE" w:rsidRPr="001D34A1" w:rsidRDefault="002B70EE" w:rsidP="00D44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4A1">
              <w:rPr>
                <w:rFonts w:ascii="Times New Roman" w:hAnsi="Times New Roman" w:cs="Times New Roman"/>
              </w:rPr>
              <w:t>Автор: Махмуд Отар-Мухтаров</w:t>
            </w:r>
          </w:p>
          <w:p w:rsidR="002B70EE" w:rsidRPr="001D34A1" w:rsidRDefault="002B70EE" w:rsidP="00D44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4A1">
              <w:rPr>
                <w:rFonts w:ascii="Times New Roman" w:hAnsi="Times New Roman" w:cs="Times New Roman"/>
              </w:rPr>
              <w:t>Сказал “поехали” Гагарин…</w:t>
            </w:r>
          </w:p>
        </w:tc>
        <w:tc>
          <w:tcPr>
            <w:tcW w:w="2530" w:type="dxa"/>
          </w:tcPr>
          <w:p w:rsidR="002B70EE" w:rsidRDefault="002B70EE" w:rsidP="00D44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34A1">
              <w:rPr>
                <w:rFonts w:ascii="Times New Roman" w:hAnsi="Times New Roman" w:cs="Times New Roman"/>
              </w:rPr>
              <w:t>Третьякова Тамара</w:t>
            </w:r>
          </w:p>
          <w:p w:rsidR="002B70EE" w:rsidRPr="001D34A1" w:rsidRDefault="002B70EE" w:rsidP="00D44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34A1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500" w:type="dxa"/>
          </w:tcPr>
          <w:p w:rsidR="002B70EE" w:rsidRPr="001D34A1" w:rsidRDefault="002B70EE" w:rsidP="00D44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4A1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общеразвивающего вида “Детский сад 186” г. о. Самара</w:t>
            </w:r>
          </w:p>
        </w:tc>
        <w:tc>
          <w:tcPr>
            <w:tcW w:w="2970" w:type="dxa"/>
          </w:tcPr>
          <w:p w:rsidR="002B70EE" w:rsidRPr="001D34A1" w:rsidRDefault="002B70EE" w:rsidP="00D44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4A1">
              <w:rPr>
                <w:rFonts w:ascii="Times New Roman" w:hAnsi="Times New Roman" w:cs="Times New Roman"/>
              </w:rPr>
              <w:t xml:space="preserve">Самара </w:t>
            </w:r>
          </w:p>
        </w:tc>
      </w:tr>
      <w:tr w:rsidR="002B70EE" w:rsidRPr="00907546">
        <w:tc>
          <w:tcPr>
            <w:tcW w:w="1069" w:type="dxa"/>
          </w:tcPr>
          <w:p w:rsidR="002B70EE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 место</w:t>
            </w:r>
          </w:p>
        </w:tc>
        <w:tc>
          <w:tcPr>
            <w:tcW w:w="2449" w:type="dxa"/>
          </w:tcPr>
          <w:p w:rsidR="002B70EE" w:rsidRPr="001D34A1" w:rsidRDefault="002B70EE" w:rsidP="00D44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4A1">
              <w:rPr>
                <w:rFonts w:ascii="Times New Roman" w:hAnsi="Times New Roman" w:cs="Times New Roman"/>
              </w:rPr>
              <w:t>Стихотворение «Героям отечественной космонавтики» Е.А. Ребеко</w:t>
            </w:r>
          </w:p>
        </w:tc>
        <w:tc>
          <w:tcPr>
            <w:tcW w:w="2530" w:type="dxa"/>
          </w:tcPr>
          <w:p w:rsidR="002B70EE" w:rsidRDefault="002B70EE" w:rsidP="00D44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34A1">
              <w:rPr>
                <w:rFonts w:ascii="Times New Roman" w:hAnsi="Times New Roman" w:cs="Times New Roman"/>
              </w:rPr>
              <w:t>Бардин Никита</w:t>
            </w:r>
          </w:p>
          <w:p w:rsidR="002B70EE" w:rsidRPr="001D34A1" w:rsidRDefault="002B70EE" w:rsidP="00D44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34A1">
              <w:rPr>
                <w:rFonts w:ascii="Times New Roman" w:hAnsi="Times New Roman" w:cs="Times New Roman"/>
              </w:rPr>
              <w:t xml:space="preserve"> 7 лет.</w:t>
            </w:r>
          </w:p>
          <w:p w:rsidR="002B70EE" w:rsidRPr="001D34A1" w:rsidRDefault="002B70EE" w:rsidP="00D44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</w:tcPr>
          <w:p w:rsidR="002B70EE" w:rsidRPr="001D34A1" w:rsidRDefault="002B70EE" w:rsidP="00D44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4A1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компенсирующего вида №5» городского округа Самара</w:t>
            </w:r>
          </w:p>
        </w:tc>
        <w:tc>
          <w:tcPr>
            <w:tcW w:w="2970" w:type="dxa"/>
          </w:tcPr>
          <w:p w:rsidR="002B70EE" w:rsidRPr="001D34A1" w:rsidRDefault="002B70EE" w:rsidP="00D44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4A1">
              <w:rPr>
                <w:rFonts w:ascii="Times New Roman" w:hAnsi="Times New Roman" w:cs="Times New Roman"/>
              </w:rPr>
              <w:t xml:space="preserve">Самара </w:t>
            </w:r>
          </w:p>
        </w:tc>
      </w:tr>
      <w:tr w:rsidR="002B70EE" w:rsidRPr="00907546">
        <w:tc>
          <w:tcPr>
            <w:tcW w:w="1069" w:type="dxa"/>
          </w:tcPr>
          <w:p w:rsidR="002B70EE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 место</w:t>
            </w:r>
          </w:p>
        </w:tc>
        <w:tc>
          <w:tcPr>
            <w:tcW w:w="2449" w:type="dxa"/>
          </w:tcPr>
          <w:p w:rsidR="002B70EE" w:rsidRPr="001D34A1" w:rsidRDefault="002B70EE" w:rsidP="00D44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4A1">
              <w:rPr>
                <w:rFonts w:ascii="Times New Roman" w:hAnsi="Times New Roman" w:cs="Times New Roman"/>
              </w:rPr>
              <w:t>«Праздник космонавтов», автор Натали Симоний</w:t>
            </w:r>
          </w:p>
        </w:tc>
        <w:tc>
          <w:tcPr>
            <w:tcW w:w="2530" w:type="dxa"/>
          </w:tcPr>
          <w:p w:rsidR="002B70EE" w:rsidRPr="001D34A1" w:rsidRDefault="002B70EE" w:rsidP="00D44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34A1">
              <w:rPr>
                <w:rFonts w:ascii="Times New Roman" w:hAnsi="Times New Roman" w:cs="Times New Roman"/>
              </w:rPr>
              <w:t xml:space="preserve">Соколова Дарья </w:t>
            </w:r>
          </w:p>
          <w:p w:rsidR="002B70EE" w:rsidRPr="001D34A1" w:rsidRDefault="002B70EE" w:rsidP="00D44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34A1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500" w:type="dxa"/>
          </w:tcPr>
          <w:p w:rsidR="002B70EE" w:rsidRPr="001D34A1" w:rsidRDefault="002B70EE" w:rsidP="00D44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4A1">
              <w:rPr>
                <w:rFonts w:ascii="Times New Roman" w:hAnsi="Times New Roman" w:cs="Times New Roman"/>
              </w:rPr>
              <w:t>Структурное подразделение государственного бюджетного общеобразовательного учреждения Самарской области средней общеобразовательной школы №1 «Образовательный центр» имени Героя Советского Союза В.И.Фокина муниципального района Большеглушицкий Самарской области детский сад «Красная Шапочка», реализующее образовательные программы дошкольного образования</w:t>
            </w:r>
          </w:p>
        </w:tc>
        <w:tc>
          <w:tcPr>
            <w:tcW w:w="2970" w:type="dxa"/>
          </w:tcPr>
          <w:p w:rsidR="002B70EE" w:rsidRPr="001D34A1" w:rsidRDefault="002B70EE" w:rsidP="00D44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4A1">
              <w:rPr>
                <w:rFonts w:ascii="Times New Roman" w:hAnsi="Times New Roman" w:cs="Times New Roman"/>
              </w:rPr>
              <w:t>Самарская область</w:t>
            </w:r>
          </w:p>
        </w:tc>
      </w:tr>
      <w:tr w:rsidR="002B70EE" w:rsidRPr="00907546">
        <w:tc>
          <w:tcPr>
            <w:tcW w:w="1069" w:type="dxa"/>
          </w:tcPr>
          <w:p w:rsidR="002B70EE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 место</w:t>
            </w:r>
          </w:p>
        </w:tc>
        <w:tc>
          <w:tcPr>
            <w:tcW w:w="2449" w:type="dxa"/>
          </w:tcPr>
          <w:p w:rsidR="002B70EE" w:rsidRPr="001D34A1" w:rsidRDefault="002B70EE" w:rsidP="00D44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4A1">
              <w:rPr>
                <w:rFonts w:ascii="Times New Roman" w:hAnsi="Times New Roman" w:cs="Times New Roman"/>
                <w:lang w:eastAsia="ru-RU"/>
              </w:rPr>
              <w:t>Стихотворение Наталья Самоний «Быть Гагариным хочу»</w:t>
            </w:r>
          </w:p>
        </w:tc>
        <w:tc>
          <w:tcPr>
            <w:tcW w:w="2530" w:type="dxa"/>
          </w:tcPr>
          <w:p w:rsidR="002B70EE" w:rsidRPr="001D34A1" w:rsidRDefault="002B70EE" w:rsidP="00D440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34A1">
              <w:rPr>
                <w:rFonts w:ascii="Times New Roman" w:hAnsi="Times New Roman" w:cs="Times New Roman"/>
                <w:lang w:eastAsia="ru-RU"/>
              </w:rPr>
              <w:t xml:space="preserve">Селиванов Кирилл      </w:t>
            </w:r>
          </w:p>
          <w:p w:rsidR="002B70EE" w:rsidRPr="001D34A1" w:rsidRDefault="002B70EE" w:rsidP="00D44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34A1">
              <w:rPr>
                <w:rFonts w:ascii="Times New Roman" w:hAnsi="Times New Roman" w:cs="Times New Roman"/>
                <w:lang w:eastAsia="ru-RU"/>
              </w:rPr>
              <w:t>7 лет</w:t>
            </w:r>
          </w:p>
        </w:tc>
        <w:tc>
          <w:tcPr>
            <w:tcW w:w="5500" w:type="dxa"/>
          </w:tcPr>
          <w:p w:rsidR="002B70EE" w:rsidRPr="001D34A1" w:rsidRDefault="002B70EE" w:rsidP="00D440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34A1">
              <w:rPr>
                <w:rFonts w:ascii="Times New Roman" w:hAnsi="Times New Roman" w:cs="Times New Roman"/>
                <w:lang w:eastAsia="ru-RU"/>
              </w:rPr>
              <w:t>Государственное бюджетное общеобразовательное учреждение средняя общеобразовательная школа № 33</w:t>
            </w:r>
          </w:p>
          <w:p w:rsidR="002B70EE" w:rsidRPr="001D34A1" w:rsidRDefault="002B70EE" w:rsidP="00D44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4A1">
              <w:rPr>
                <w:rFonts w:ascii="Times New Roman" w:hAnsi="Times New Roman" w:cs="Times New Roman"/>
                <w:lang w:eastAsia="ru-RU"/>
              </w:rPr>
              <w:t>имени кавалера ордена «За личное мужество» С.А. Вотрина городского округа Сызрань Самарской области структурное подразделение, реализующее общеобразовательные программы дошкольного образования «Детский сад № 22»</w:t>
            </w:r>
          </w:p>
        </w:tc>
        <w:tc>
          <w:tcPr>
            <w:tcW w:w="2970" w:type="dxa"/>
          </w:tcPr>
          <w:p w:rsidR="002B70EE" w:rsidRPr="001D34A1" w:rsidRDefault="002B70EE" w:rsidP="00D44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4A1">
              <w:rPr>
                <w:rFonts w:ascii="Times New Roman" w:hAnsi="Times New Roman" w:cs="Times New Roman"/>
              </w:rPr>
              <w:t>Самарская область</w:t>
            </w:r>
          </w:p>
        </w:tc>
      </w:tr>
      <w:tr w:rsidR="002B70EE" w:rsidRPr="002C203B">
        <w:tc>
          <w:tcPr>
            <w:tcW w:w="1069" w:type="dxa"/>
          </w:tcPr>
          <w:p w:rsidR="002B70EE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 место</w:t>
            </w:r>
          </w:p>
        </w:tc>
        <w:tc>
          <w:tcPr>
            <w:tcW w:w="2449" w:type="dxa"/>
          </w:tcPr>
          <w:p w:rsidR="002B70EE" w:rsidRPr="002D0D03" w:rsidRDefault="002B70EE" w:rsidP="00D44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0D03">
              <w:rPr>
                <w:rFonts w:ascii="Times New Roman" w:hAnsi="Times New Roman" w:cs="Times New Roman"/>
              </w:rPr>
              <w:t>Стихотворение «Моя мечта» Е.Забияко</w:t>
            </w:r>
          </w:p>
        </w:tc>
        <w:tc>
          <w:tcPr>
            <w:tcW w:w="2530" w:type="dxa"/>
          </w:tcPr>
          <w:p w:rsidR="002B70EE" w:rsidRDefault="002B70EE" w:rsidP="00D44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D03">
              <w:rPr>
                <w:rFonts w:ascii="Times New Roman" w:hAnsi="Times New Roman" w:cs="Times New Roman"/>
              </w:rPr>
              <w:t>Долматов Денис</w:t>
            </w:r>
          </w:p>
          <w:p w:rsidR="002B70EE" w:rsidRPr="002D0D03" w:rsidRDefault="002B70EE" w:rsidP="00D44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D03">
              <w:rPr>
                <w:rFonts w:ascii="Times New Roman" w:hAnsi="Times New Roman" w:cs="Times New Roman"/>
              </w:rPr>
              <w:t xml:space="preserve"> 5 лет</w:t>
            </w:r>
          </w:p>
        </w:tc>
        <w:tc>
          <w:tcPr>
            <w:tcW w:w="5500" w:type="dxa"/>
          </w:tcPr>
          <w:p w:rsidR="002B70EE" w:rsidRPr="002D0D03" w:rsidRDefault="002B70EE" w:rsidP="00D44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0D03">
              <w:rPr>
                <w:rFonts w:ascii="Times New Roman" w:hAnsi="Times New Roman" w:cs="Times New Roman"/>
                <w:lang w:eastAsia="ru-RU"/>
              </w:rPr>
              <w:t xml:space="preserve">Автономная некоммерческая организация дошкольного образования «Город Детства»                                            </w:t>
            </w:r>
          </w:p>
        </w:tc>
        <w:tc>
          <w:tcPr>
            <w:tcW w:w="2970" w:type="dxa"/>
          </w:tcPr>
          <w:p w:rsidR="002B70EE" w:rsidRPr="002D0D03" w:rsidRDefault="002B70EE" w:rsidP="00D44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0D03">
              <w:rPr>
                <w:rFonts w:ascii="Times New Roman" w:hAnsi="Times New Roman" w:cs="Times New Roman"/>
              </w:rPr>
              <w:t>Самарская область</w:t>
            </w:r>
          </w:p>
        </w:tc>
      </w:tr>
      <w:tr w:rsidR="002B70EE" w:rsidRPr="00907546">
        <w:tc>
          <w:tcPr>
            <w:tcW w:w="1069" w:type="dxa"/>
          </w:tcPr>
          <w:p w:rsidR="002B70EE" w:rsidRDefault="002B70EE" w:rsidP="00907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 место</w:t>
            </w:r>
          </w:p>
        </w:tc>
        <w:tc>
          <w:tcPr>
            <w:tcW w:w="2449" w:type="dxa"/>
          </w:tcPr>
          <w:p w:rsidR="002B70EE" w:rsidRPr="0001536E" w:rsidRDefault="002B70EE" w:rsidP="00D44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Луне» Л.Фирсова</w:t>
            </w:r>
          </w:p>
        </w:tc>
        <w:tc>
          <w:tcPr>
            <w:tcW w:w="2530" w:type="dxa"/>
          </w:tcPr>
          <w:p w:rsidR="002B70EE" w:rsidRDefault="002B70EE" w:rsidP="00D4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Коралева Марина</w:t>
            </w:r>
          </w:p>
          <w:p w:rsidR="002B70EE" w:rsidRDefault="002B70EE" w:rsidP="00D4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лет </w:t>
            </w:r>
          </w:p>
          <w:p w:rsidR="002B70EE" w:rsidRPr="0001536E" w:rsidRDefault="002B70EE" w:rsidP="00D44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:rsidR="002B70EE" w:rsidRPr="0001536E" w:rsidRDefault="002B70EE" w:rsidP="00D440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328F">
              <w:rPr>
                <w:rFonts w:ascii="Times New Roman" w:hAnsi="Times New Roman" w:cs="Times New Roman"/>
                <w:sz w:val="24"/>
                <w:szCs w:val="24"/>
              </w:rPr>
              <w:t>Детский сад № 146 «Калинка» Автономной некоммерческой организации дошкольного образования «Планета детства «Лада»</w:t>
            </w:r>
          </w:p>
        </w:tc>
        <w:tc>
          <w:tcPr>
            <w:tcW w:w="2970" w:type="dxa"/>
          </w:tcPr>
          <w:p w:rsidR="002B70EE" w:rsidRPr="0001536E" w:rsidRDefault="002B70EE" w:rsidP="00D44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0D03">
              <w:rPr>
                <w:rFonts w:ascii="Times New Roman" w:hAnsi="Times New Roman" w:cs="Times New Roman"/>
              </w:rPr>
              <w:t>Самарская область</w:t>
            </w:r>
          </w:p>
        </w:tc>
      </w:tr>
    </w:tbl>
    <w:p w:rsidR="002B70EE" w:rsidRPr="00C96C63" w:rsidRDefault="002B70EE">
      <w:pPr>
        <w:rPr>
          <w:lang w:val="en-US"/>
        </w:rPr>
      </w:pPr>
    </w:p>
    <w:sectPr w:rsidR="002B70EE" w:rsidRPr="00C96C63" w:rsidSect="00550B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7B51"/>
    <w:multiLevelType w:val="hybridMultilevel"/>
    <w:tmpl w:val="7EE0E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F2A94"/>
    <w:multiLevelType w:val="hybridMultilevel"/>
    <w:tmpl w:val="759205F4"/>
    <w:lvl w:ilvl="0" w:tplc="FAE6F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230ACB"/>
    <w:multiLevelType w:val="hybridMultilevel"/>
    <w:tmpl w:val="35FA4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519F2"/>
    <w:multiLevelType w:val="hybridMultilevel"/>
    <w:tmpl w:val="4078C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71925"/>
    <w:multiLevelType w:val="hybridMultilevel"/>
    <w:tmpl w:val="C7F6D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962AF"/>
    <w:multiLevelType w:val="hybridMultilevel"/>
    <w:tmpl w:val="D0723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17BFD"/>
    <w:multiLevelType w:val="hybridMultilevel"/>
    <w:tmpl w:val="35FA4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303CC"/>
    <w:multiLevelType w:val="hybridMultilevel"/>
    <w:tmpl w:val="4126D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32F5A"/>
    <w:multiLevelType w:val="hybridMultilevel"/>
    <w:tmpl w:val="35FA4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27640"/>
    <w:multiLevelType w:val="hybridMultilevel"/>
    <w:tmpl w:val="E6AA8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4547D1"/>
    <w:multiLevelType w:val="hybridMultilevel"/>
    <w:tmpl w:val="D0723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22B15"/>
    <w:multiLevelType w:val="hybridMultilevel"/>
    <w:tmpl w:val="DED4E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121684"/>
    <w:multiLevelType w:val="hybridMultilevel"/>
    <w:tmpl w:val="30D84580"/>
    <w:lvl w:ilvl="0" w:tplc="AC8C16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577B36"/>
    <w:multiLevelType w:val="hybridMultilevel"/>
    <w:tmpl w:val="FFE24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52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6A3195"/>
    <w:multiLevelType w:val="hybridMultilevel"/>
    <w:tmpl w:val="35FA4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67CDE"/>
    <w:multiLevelType w:val="hybridMultilevel"/>
    <w:tmpl w:val="7800F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B55A51"/>
    <w:multiLevelType w:val="hybridMultilevel"/>
    <w:tmpl w:val="E8826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FC47ED"/>
    <w:multiLevelType w:val="hybridMultilevel"/>
    <w:tmpl w:val="7F742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2E4B7A"/>
    <w:multiLevelType w:val="hybridMultilevel"/>
    <w:tmpl w:val="D7C40D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4"/>
  </w:num>
  <w:num w:numId="5">
    <w:abstractNumId w:val="16"/>
  </w:num>
  <w:num w:numId="6">
    <w:abstractNumId w:val="9"/>
  </w:num>
  <w:num w:numId="7">
    <w:abstractNumId w:val="7"/>
  </w:num>
  <w:num w:numId="8">
    <w:abstractNumId w:val="18"/>
  </w:num>
  <w:num w:numId="9">
    <w:abstractNumId w:val="1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0"/>
  </w:num>
  <w:num w:numId="13">
    <w:abstractNumId w:val="12"/>
  </w:num>
  <w:num w:numId="14">
    <w:abstractNumId w:val="1"/>
  </w:num>
  <w:num w:numId="15">
    <w:abstractNumId w:val="3"/>
  </w:num>
  <w:num w:numId="16">
    <w:abstractNumId w:val="6"/>
  </w:num>
  <w:num w:numId="17">
    <w:abstractNumId w:val="8"/>
  </w:num>
  <w:num w:numId="18">
    <w:abstractNumId w:val="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B92"/>
    <w:rsid w:val="00000BB7"/>
    <w:rsid w:val="00002472"/>
    <w:rsid w:val="00003727"/>
    <w:rsid w:val="0001536E"/>
    <w:rsid w:val="00017964"/>
    <w:rsid w:val="00040D1F"/>
    <w:rsid w:val="00054374"/>
    <w:rsid w:val="00083674"/>
    <w:rsid w:val="000912A8"/>
    <w:rsid w:val="00091CD9"/>
    <w:rsid w:val="00092A6A"/>
    <w:rsid w:val="0009340C"/>
    <w:rsid w:val="000B597C"/>
    <w:rsid w:val="000D2457"/>
    <w:rsid w:val="000E5E3A"/>
    <w:rsid w:val="000E6EAE"/>
    <w:rsid w:val="000F0118"/>
    <w:rsid w:val="000F293C"/>
    <w:rsid w:val="00153281"/>
    <w:rsid w:val="001945C4"/>
    <w:rsid w:val="00197A98"/>
    <w:rsid w:val="001A7F6C"/>
    <w:rsid w:val="001D34A1"/>
    <w:rsid w:val="001E2A68"/>
    <w:rsid w:val="001E73EA"/>
    <w:rsid w:val="00231656"/>
    <w:rsid w:val="002512D0"/>
    <w:rsid w:val="00284C4D"/>
    <w:rsid w:val="00287E77"/>
    <w:rsid w:val="002A03E7"/>
    <w:rsid w:val="002B70EE"/>
    <w:rsid w:val="002C203B"/>
    <w:rsid w:val="002C5E7D"/>
    <w:rsid w:val="002D0D03"/>
    <w:rsid w:val="002D7048"/>
    <w:rsid w:val="002E3AD3"/>
    <w:rsid w:val="002E6DFD"/>
    <w:rsid w:val="002F4899"/>
    <w:rsid w:val="00301E1A"/>
    <w:rsid w:val="003252BD"/>
    <w:rsid w:val="0033140C"/>
    <w:rsid w:val="003339B9"/>
    <w:rsid w:val="00342353"/>
    <w:rsid w:val="00351A96"/>
    <w:rsid w:val="00352614"/>
    <w:rsid w:val="00353E36"/>
    <w:rsid w:val="00373748"/>
    <w:rsid w:val="00374DB1"/>
    <w:rsid w:val="00382108"/>
    <w:rsid w:val="0038686D"/>
    <w:rsid w:val="003876BF"/>
    <w:rsid w:val="00390F33"/>
    <w:rsid w:val="00391D8C"/>
    <w:rsid w:val="003932C2"/>
    <w:rsid w:val="00396DE3"/>
    <w:rsid w:val="003A1D0A"/>
    <w:rsid w:val="003A3708"/>
    <w:rsid w:val="003C0FC4"/>
    <w:rsid w:val="003C1366"/>
    <w:rsid w:val="003C1677"/>
    <w:rsid w:val="003D2F83"/>
    <w:rsid w:val="003E39ED"/>
    <w:rsid w:val="003E4C9B"/>
    <w:rsid w:val="00404501"/>
    <w:rsid w:val="00405F7A"/>
    <w:rsid w:val="00411A2A"/>
    <w:rsid w:val="0043029D"/>
    <w:rsid w:val="0043525F"/>
    <w:rsid w:val="00444E07"/>
    <w:rsid w:val="0045033B"/>
    <w:rsid w:val="00454D44"/>
    <w:rsid w:val="004717FD"/>
    <w:rsid w:val="00477BAB"/>
    <w:rsid w:val="00482DEC"/>
    <w:rsid w:val="00487A79"/>
    <w:rsid w:val="004922B2"/>
    <w:rsid w:val="00495E9A"/>
    <w:rsid w:val="004972AB"/>
    <w:rsid w:val="004A1E42"/>
    <w:rsid w:val="004A337D"/>
    <w:rsid w:val="004A7877"/>
    <w:rsid w:val="004B4BB5"/>
    <w:rsid w:val="004E231A"/>
    <w:rsid w:val="004E3105"/>
    <w:rsid w:val="004E49A3"/>
    <w:rsid w:val="004F07B2"/>
    <w:rsid w:val="004F3F06"/>
    <w:rsid w:val="005002C2"/>
    <w:rsid w:val="00505AF1"/>
    <w:rsid w:val="00520CD2"/>
    <w:rsid w:val="00521516"/>
    <w:rsid w:val="00536567"/>
    <w:rsid w:val="00537C53"/>
    <w:rsid w:val="00550B92"/>
    <w:rsid w:val="005600E0"/>
    <w:rsid w:val="005663A4"/>
    <w:rsid w:val="00566C17"/>
    <w:rsid w:val="005720B1"/>
    <w:rsid w:val="00575D4A"/>
    <w:rsid w:val="005922DC"/>
    <w:rsid w:val="0059711C"/>
    <w:rsid w:val="005C21F6"/>
    <w:rsid w:val="005C3771"/>
    <w:rsid w:val="005C4145"/>
    <w:rsid w:val="005E3F65"/>
    <w:rsid w:val="005F529B"/>
    <w:rsid w:val="00600127"/>
    <w:rsid w:val="00610084"/>
    <w:rsid w:val="00617A60"/>
    <w:rsid w:val="00617DEE"/>
    <w:rsid w:val="006209B9"/>
    <w:rsid w:val="006222F6"/>
    <w:rsid w:val="00631AA8"/>
    <w:rsid w:val="00654067"/>
    <w:rsid w:val="006814DE"/>
    <w:rsid w:val="00696594"/>
    <w:rsid w:val="006A03CB"/>
    <w:rsid w:val="006A165E"/>
    <w:rsid w:val="006A328F"/>
    <w:rsid w:val="006A4EDF"/>
    <w:rsid w:val="006B19D6"/>
    <w:rsid w:val="006B63B6"/>
    <w:rsid w:val="006D6015"/>
    <w:rsid w:val="006E50A6"/>
    <w:rsid w:val="00710096"/>
    <w:rsid w:val="00716A7A"/>
    <w:rsid w:val="00716FF4"/>
    <w:rsid w:val="007222B0"/>
    <w:rsid w:val="007317DE"/>
    <w:rsid w:val="00735243"/>
    <w:rsid w:val="00750C68"/>
    <w:rsid w:val="007519AD"/>
    <w:rsid w:val="007566CB"/>
    <w:rsid w:val="00765C74"/>
    <w:rsid w:val="00775120"/>
    <w:rsid w:val="00781885"/>
    <w:rsid w:val="0078231C"/>
    <w:rsid w:val="0078754B"/>
    <w:rsid w:val="00791B08"/>
    <w:rsid w:val="00792602"/>
    <w:rsid w:val="00795C93"/>
    <w:rsid w:val="00797715"/>
    <w:rsid w:val="007A22B0"/>
    <w:rsid w:val="007A4489"/>
    <w:rsid w:val="007C3571"/>
    <w:rsid w:val="007E4A18"/>
    <w:rsid w:val="007F261E"/>
    <w:rsid w:val="00800514"/>
    <w:rsid w:val="00812654"/>
    <w:rsid w:val="0082438D"/>
    <w:rsid w:val="00826AFA"/>
    <w:rsid w:val="008330C6"/>
    <w:rsid w:val="00846C6F"/>
    <w:rsid w:val="008630C8"/>
    <w:rsid w:val="00866838"/>
    <w:rsid w:val="00871D51"/>
    <w:rsid w:val="00873B52"/>
    <w:rsid w:val="00877B07"/>
    <w:rsid w:val="00880EAA"/>
    <w:rsid w:val="00883775"/>
    <w:rsid w:val="008862EB"/>
    <w:rsid w:val="00886AC5"/>
    <w:rsid w:val="00894C22"/>
    <w:rsid w:val="008A28B5"/>
    <w:rsid w:val="008A3AD2"/>
    <w:rsid w:val="008A4401"/>
    <w:rsid w:val="008C51F1"/>
    <w:rsid w:val="008D181D"/>
    <w:rsid w:val="008D36E5"/>
    <w:rsid w:val="008E4497"/>
    <w:rsid w:val="00907546"/>
    <w:rsid w:val="00911D24"/>
    <w:rsid w:val="009157E2"/>
    <w:rsid w:val="0093649F"/>
    <w:rsid w:val="0094221B"/>
    <w:rsid w:val="0094223A"/>
    <w:rsid w:val="009458A3"/>
    <w:rsid w:val="009475C5"/>
    <w:rsid w:val="00950AE8"/>
    <w:rsid w:val="00962C69"/>
    <w:rsid w:val="00973A6A"/>
    <w:rsid w:val="009872BF"/>
    <w:rsid w:val="009A640E"/>
    <w:rsid w:val="009B178F"/>
    <w:rsid w:val="009C132F"/>
    <w:rsid w:val="009C49B9"/>
    <w:rsid w:val="009E6ED1"/>
    <w:rsid w:val="00A21A93"/>
    <w:rsid w:val="00A26072"/>
    <w:rsid w:val="00A4590C"/>
    <w:rsid w:val="00A46ACD"/>
    <w:rsid w:val="00A61094"/>
    <w:rsid w:val="00A968B7"/>
    <w:rsid w:val="00AA462A"/>
    <w:rsid w:val="00AA6122"/>
    <w:rsid w:val="00AB5DE0"/>
    <w:rsid w:val="00AB6DFE"/>
    <w:rsid w:val="00AD161C"/>
    <w:rsid w:val="00AE33BD"/>
    <w:rsid w:val="00AF059B"/>
    <w:rsid w:val="00AF14F5"/>
    <w:rsid w:val="00AF755E"/>
    <w:rsid w:val="00AF7F5F"/>
    <w:rsid w:val="00B1386F"/>
    <w:rsid w:val="00B8575B"/>
    <w:rsid w:val="00B87F45"/>
    <w:rsid w:val="00B938FD"/>
    <w:rsid w:val="00B95B37"/>
    <w:rsid w:val="00BB6AAF"/>
    <w:rsid w:val="00BB74C7"/>
    <w:rsid w:val="00BC0684"/>
    <w:rsid w:val="00BC479E"/>
    <w:rsid w:val="00BC5D00"/>
    <w:rsid w:val="00BD77F8"/>
    <w:rsid w:val="00BE4897"/>
    <w:rsid w:val="00C0428E"/>
    <w:rsid w:val="00C04561"/>
    <w:rsid w:val="00C14885"/>
    <w:rsid w:val="00C21A4B"/>
    <w:rsid w:val="00C26BC2"/>
    <w:rsid w:val="00C343AD"/>
    <w:rsid w:val="00C37FC3"/>
    <w:rsid w:val="00C561F7"/>
    <w:rsid w:val="00C6170D"/>
    <w:rsid w:val="00C6268B"/>
    <w:rsid w:val="00C63E2A"/>
    <w:rsid w:val="00C652F4"/>
    <w:rsid w:val="00C74955"/>
    <w:rsid w:val="00C75611"/>
    <w:rsid w:val="00C76D60"/>
    <w:rsid w:val="00C801C3"/>
    <w:rsid w:val="00C85FC0"/>
    <w:rsid w:val="00C8619D"/>
    <w:rsid w:val="00C86689"/>
    <w:rsid w:val="00C96C63"/>
    <w:rsid w:val="00CC38A7"/>
    <w:rsid w:val="00CD35C4"/>
    <w:rsid w:val="00CF3A31"/>
    <w:rsid w:val="00CF3F26"/>
    <w:rsid w:val="00D00070"/>
    <w:rsid w:val="00D1346D"/>
    <w:rsid w:val="00D16B3D"/>
    <w:rsid w:val="00D44084"/>
    <w:rsid w:val="00D50325"/>
    <w:rsid w:val="00D605B1"/>
    <w:rsid w:val="00D60CEC"/>
    <w:rsid w:val="00DA2019"/>
    <w:rsid w:val="00DA6567"/>
    <w:rsid w:val="00DA7C76"/>
    <w:rsid w:val="00DC0405"/>
    <w:rsid w:val="00DC27B8"/>
    <w:rsid w:val="00DC6F91"/>
    <w:rsid w:val="00DC7BFF"/>
    <w:rsid w:val="00DE647E"/>
    <w:rsid w:val="00E178A4"/>
    <w:rsid w:val="00E218F5"/>
    <w:rsid w:val="00E22D7E"/>
    <w:rsid w:val="00E37D97"/>
    <w:rsid w:val="00E4140E"/>
    <w:rsid w:val="00E805EA"/>
    <w:rsid w:val="00EA4D95"/>
    <w:rsid w:val="00EB48DB"/>
    <w:rsid w:val="00ED5E30"/>
    <w:rsid w:val="00ED705D"/>
    <w:rsid w:val="00EE2161"/>
    <w:rsid w:val="00EF10AE"/>
    <w:rsid w:val="00F23DF2"/>
    <w:rsid w:val="00F24513"/>
    <w:rsid w:val="00F30040"/>
    <w:rsid w:val="00F31C21"/>
    <w:rsid w:val="00F438C0"/>
    <w:rsid w:val="00F60083"/>
    <w:rsid w:val="00F674FD"/>
    <w:rsid w:val="00F8172E"/>
    <w:rsid w:val="00F84FED"/>
    <w:rsid w:val="00F95211"/>
    <w:rsid w:val="00FB00E1"/>
    <w:rsid w:val="00FC35C1"/>
    <w:rsid w:val="00FC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70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50B9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D77F8"/>
    <w:pPr>
      <w:ind w:left="720"/>
    </w:pPr>
  </w:style>
  <w:style w:type="character" w:styleId="Hyperlink">
    <w:name w:val="Hyperlink"/>
    <w:basedOn w:val="DefaultParagraphFont"/>
    <w:uiPriority w:val="99"/>
    <w:rsid w:val="00ED5E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20CD2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CD2"/>
    <w:rPr>
      <w:rFonts w:ascii="Tahoma" w:hAnsi="Tahoma" w:cs="Tahoma"/>
      <w:sz w:val="16"/>
      <w:szCs w:val="16"/>
    </w:rPr>
  </w:style>
  <w:style w:type="character" w:customStyle="1" w:styleId="mail-message-sender-email">
    <w:name w:val="mail-message-sender-email"/>
    <w:basedOn w:val="DefaultParagraphFont"/>
    <w:uiPriority w:val="99"/>
    <w:rsid w:val="00C343AD"/>
  </w:style>
  <w:style w:type="paragraph" w:customStyle="1" w:styleId="a">
    <w:name w:val="Базовый"/>
    <w:uiPriority w:val="99"/>
    <w:rsid w:val="00C343AD"/>
    <w:pPr>
      <w:suppressAutoHyphens/>
    </w:pPr>
    <w:rPr>
      <w:rFonts w:cs="Calibri"/>
      <w:lang w:eastAsia="en-US"/>
    </w:rPr>
  </w:style>
  <w:style w:type="character" w:customStyle="1" w:styleId="-">
    <w:name w:val="Интернет-ссылка"/>
    <w:uiPriority w:val="99"/>
    <w:rsid w:val="00E218F5"/>
    <w:rPr>
      <w:color w:val="000080"/>
      <w:u w:val="single"/>
    </w:rPr>
  </w:style>
  <w:style w:type="character" w:styleId="Emphasis">
    <w:name w:val="Emphasis"/>
    <w:basedOn w:val="DefaultParagraphFont"/>
    <w:uiPriority w:val="99"/>
    <w:qFormat/>
    <w:locked/>
    <w:rsid w:val="00E218F5"/>
    <w:rPr>
      <w:i/>
      <w:iCs/>
    </w:rPr>
  </w:style>
  <w:style w:type="character" w:customStyle="1" w:styleId="11pt">
    <w:name w:val="Основной текст + 11 pt"/>
    <w:basedOn w:val="DefaultParagraphFont"/>
    <w:uiPriority w:val="99"/>
    <w:rsid w:val="00CF3F26"/>
  </w:style>
  <w:style w:type="paragraph" w:customStyle="1" w:styleId="western">
    <w:name w:val="western"/>
    <w:basedOn w:val="Normal"/>
    <w:uiPriority w:val="99"/>
    <w:rsid w:val="004E231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FC76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phmenubutton">
    <w:name w:val="x-ph__menu__button"/>
    <w:uiPriority w:val="99"/>
    <w:rsid w:val="00404501"/>
  </w:style>
  <w:style w:type="character" w:customStyle="1" w:styleId="js-phone-number">
    <w:name w:val="js-phone-number"/>
    <w:uiPriority w:val="99"/>
    <w:rsid w:val="00DC7B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32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459</TotalTime>
  <Pages>6</Pages>
  <Words>1623</Words>
  <Characters>9255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308-03</dc:creator>
  <cp:keywords/>
  <dc:description/>
  <cp:lastModifiedBy>308-06</cp:lastModifiedBy>
  <cp:revision>101</cp:revision>
  <cp:lastPrinted>2018-04-04T13:50:00Z</cp:lastPrinted>
  <dcterms:created xsi:type="dcterms:W3CDTF">2018-03-28T14:48:00Z</dcterms:created>
  <dcterms:modified xsi:type="dcterms:W3CDTF">2018-04-05T15:16:00Z</dcterms:modified>
</cp:coreProperties>
</file>